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07" w:rsidRDefault="00337707"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37707" w:rsidRDefault="00337707">
      <w:pPr>
        <w:spacing w:before="120" w:after="120"/>
        <w:jc w:val="center"/>
      </w:pPr>
      <w:r>
        <w:rPr>
          <w:rFonts w:hint="eastAsia"/>
          <w:spacing w:val="262"/>
        </w:rPr>
        <w:t>事業計画</w:t>
      </w:r>
      <w:r>
        <w:rPr>
          <w:rFonts w:hint="eastAsia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730"/>
        <w:gridCol w:w="2248"/>
      </w:tblGrid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868" w:type="dxa"/>
            <w:gridSpan w:val="3"/>
            <w:vAlign w:val="center"/>
          </w:tcPr>
          <w:p w:rsidR="00337707" w:rsidRPr="0009268D" w:rsidRDefault="00337707" w:rsidP="005B6DC2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6868" w:type="dxa"/>
            <w:gridSpan w:val="3"/>
            <w:vAlign w:val="center"/>
          </w:tcPr>
          <w:p w:rsidR="00337707" w:rsidRDefault="00337707" w:rsidP="00DB2CB1">
            <w:r>
              <w:rPr>
                <w:rFonts w:hint="eastAsia"/>
              </w:rPr>
              <w:t xml:space="preserve">　</w:t>
            </w:r>
            <w:r w:rsidR="005C1863">
              <w:rPr>
                <w:rFonts w:hint="eastAsia"/>
              </w:rPr>
              <w:t xml:space="preserve">　</w:t>
            </w:r>
            <w:r w:rsidR="005C1863" w:rsidRPr="005C1863">
              <w:rPr>
                <w:rFonts w:hint="eastAsia"/>
              </w:rPr>
              <w:t xml:space="preserve">　上三川町中小企業販路開拓支援事業補助金交付制度</w:t>
            </w:r>
            <w:bookmarkStart w:id="0" w:name="_GoBack"/>
            <w:bookmarkEnd w:id="0"/>
          </w:p>
        </w:tc>
      </w:tr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事業費・運営費の別</w:t>
            </w:r>
          </w:p>
        </w:tc>
        <w:tc>
          <w:tcPr>
            <w:tcW w:w="6868" w:type="dxa"/>
            <w:gridSpan w:val="3"/>
            <w:vAlign w:val="center"/>
          </w:tcPr>
          <w:p w:rsidR="00337707" w:rsidRDefault="00E608B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-16510</wp:posOffset>
                      </wp:positionV>
                      <wp:extent cx="697865" cy="226695"/>
                      <wp:effectExtent l="0" t="0" r="26035" b="2095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2266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CF366" id="楕円 1" o:spid="_x0000_s1026" style="position:absolute;left:0;text-align:left;margin-left:106.65pt;margin-top:-1.3pt;width:54.9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" filled="f" strokecolor="black [3213]"/>
                  </w:pict>
                </mc:Fallback>
              </mc:AlternateContent>
            </w:r>
            <w:r w:rsidR="00337707">
              <w:rPr>
                <w:rFonts w:hint="eastAsia"/>
              </w:rPr>
              <w:t>事業費　・　運営費</w:t>
            </w:r>
          </w:p>
        </w:tc>
      </w:tr>
      <w:tr w:rsidR="00337707" w:rsidTr="00E04308">
        <w:trPr>
          <w:trHeight w:val="140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  <w:spacing w:val="175"/>
              </w:rPr>
              <w:t>当該年</w:t>
            </w:r>
            <w:r>
              <w:rPr>
                <w:rFonts w:hint="eastAsia"/>
              </w:rPr>
              <w:t>度事業概要</w:t>
            </w:r>
          </w:p>
        </w:tc>
        <w:tc>
          <w:tcPr>
            <w:tcW w:w="6868" w:type="dxa"/>
            <w:gridSpan w:val="3"/>
            <w:tcBorders>
              <w:bottom w:val="nil"/>
            </w:tcBorders>
            <w:vAlign w:val="center"/>
          </w:tcPr>
          <w:p w:rsidR="00337707" w:rsidRPr="00FA7E74" w:rsidRDefault="00337707" w:rsidP="00092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37707" w:rsidTr="00E04308">
        <w:trPr>
          <w:cantSplit/>
          <w:trHeight w:val="460"/>
        </w:trPr>
        <w:tc>
          <w:tcPr>
            <w:tcW w:w="2100" w:type="dxa"/>
            <w:vMerge w:val="restart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337707" w:rsidRDefault="00E608B9">
            <w:r>
              <w:rPr>
                <w:rFonts w:hint="eastAsia"/>
              </w:rPr>
              <w:t>期日</w:t>
            </w: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vAlign w:val="center"/>
          </w:tcPr>
          <w:p w:rsidR="00E608B9" w:rsidRDefault="00337707">
            <w:r>
              <w:rPr>
                <w:rFonts w:hint="eastAsia"/>
              </w:rPr>
              <w:t>計画内容</w:t>
            </w:r>
          </w:p>
        </w:tc>
        <w:tc>
          <w:tcPr>
            <w:tcW w:w="2248" w:type="dxa"/>
            <w:tcBorders>
              <w:left w:val="nil"/>
              <w:bottom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>実施場所</w:t>
            </w:r>
          </w:p>
        </w:tc>
      </w:tr>
      <w:tr w:rsidR="00337707" w:rsidTr="00E04308">
        <w:trPr>
          <w:cantSplit/>
          <w:trHeight w:val="5230"/>
        </w:trPr>
        <w:tc>
          <w:tcPr>
            <w:tcW w:w="2100" w:type="dxa"/>
            <w:vMerge/>
            <w:vAlign w:val="center"/>
          </w:tcPr>
          <w:p w:rsidR="00337707" w:rsidRDefault="00337707">
            <w:pPr>
              <w:jc w:val="distribute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</w:tcBorders>
            <w:vAlign w:val="center"/>
          </w:tcPr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37707" w:rsidTr="00E04308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337707" w:rsidRDefault="00337707">
            <w:pPr>
              <w:jc w:val="distribute"/>
            </w:pP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</w:tr>
      <w:tr w:rsidR="00337707" w:rsidTr="00E04308">
        <w:trPr>
          <w:trHeight w:val="62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868" w:type="dxa"/>
            <w:gridSpan w:val="3"/>
            <w:vAlign w:val="center"/>
          </w:tcPr>
          <w:p w:rsidR="00337707" w:rsidRPr="00EB60DA" w:rsidRDefault="00337707" w:rsidP="004E6C59">
            <w:pPr>
              <w:rPr>
                <w:rFonts w:ascii="HG正楷書体-PRO" w:eastAsia="HG正楷書体-PRO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49BD" w:rsidRPr="00C649BD" w:rsidRDefault="00C649BD" w:rsidP="00C649BD">
      <w:pPr>
        <w:ind w:left="211" w:hangingChars="100" w:hanging="211"/>
        <w:rPr>
          <w:rFonts w:ascii="HG正楷書体-PRO" w:eastAsia="HG正楷書体-PRO"/>
          <w:b/>
          <w:color w:val="FF0000"/>
        </w:rPr>
      </w:pPr>
    </w:p>
    <w:sectPr w:rsidR="00C649BD" w:rsidRPr="00C649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44" w:rsidRDefault="00AF7C44" w:rsidP="00BE39A0">
      <w:r>
        <w:separator/>
      </w:r>
    </w:p>
  </w:endnote>
  <w:endnote w:type="continuationSeparator" w:id="0">
    <w:p w:rsidR="00AF7C44" w:rsidRDefault="00AF7C44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44" w:rsidRDefault="00AF7C44" w:rsidP="00BE39A0">
      <w:r>
        <w:separator/>
      </w:r>
    </w:p>
  </w:footnote>
  <w:footnote w:type="continuationSeparator" w:id="0">
    <w:p w:rsidR="00AF7C44" w:rsidRDefault="00AF7C44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7"/>
    <w:rsid w:val="00016054"/>
    <w:rsid w:val="000828E1"/>
    <w:rsid w:val="0009268D"/>
    <w:rsid w:val="002A0BE6"/>
    <w:rsid w:val="00337707"/>
    <w:rsid w:val="00385BAD"/>
    <w:rsid w:val="003A5B19"/>
    <w:rsid w:val="00441DF9"/>
    <w:rsid w:val="00476D6F"/>
    <w:rsid w:val="004E4A4F"/>
    <w:rsid w:val="004E6C59"/>
    <w:rsid w:val="005408E9"/>
    <w:rsid w:val="005B6DC2"/>
    <w:rsid w:val="005C1863"/>
    <w:rsid w:val="007076FA"/>
    <w:rsid w:val="007E7B2F"/>
    <w:rsid w:val="008C64C4"/>
    <w:rsid w:val="00A30810"/>
    <w:rsid w:val="00A3448A"/>
    <w:rsid w:val="00AF7C44"/>
    <w:rsid w:val="00B5105D"/>
    <w:rsid w:val="00BA4525"/>
    <w:rsid w:val="00BE39A0"/>
    <w:rsid w:val="00C649BD"/>
    <w:rsid w:val="00CA7D3A"/>
    <w:rsid w:val="00DB2CB1"/>
    <w:rsid w:val="00E04308"/>
    <w:rsid w:val="00E30240"/>
    <w:rsid w:val="00E608B9"/>
    <w:rsid w:val="00EB60DA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D73B71"/>
  <w14:defaultImageDpi w14:val="0"/>
  <w15:docId w15:val="{ACE3C2D7-C188-460D-A1C1-744B10A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8C6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C64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3</TotalTime>
  <Pages>1</Pages>
  <Words>95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別記様式第8号(第11条関係)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別記様式第8号(第11条関係)</dc:title>
  <dc:subject/>
  <dc:creator>(株)ぎょうせい</dc:creator>
  <cp:keywords/>
  <dc:description/>
  <cp:lastModifiedBy>Administrator</cp:lastModifiedBy>
  <cp:revision>7</cp:revision>
  <cp:lastPrinted>2020-06-09T10:52:00Z</cp:lastPrinted>
  <dcterms:created xsi:type="dcterms:W3CDTF">2020-06-12T11:43:00Z</dcterms:created>
  <dcterms:modified xsi:type="dcterms:W3CDTF">2024-03-23T03:44:00Z</dcterms:modified>
</cp:coreProperties>
</file>