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65" w:rsidRPr="006E6689" w:rsidRDefault="000F25D6">
      <w:pPr>
        <w:overflowPunct/>
        <w:rPr>
          <w:rFonts w:asciiTheme="majorEastAsia" w:eastAsiaTheme="majorEastAsia" w:hAnsiTheme="majorEastAsia"/>
        </w:rPr>
      </w:pPr>
      <w:r w:rsidRPr="006E6689">
        <w:rPr>
          <w:rFonts w:asciiTheme="majorEastAsia" w:eastAsiaTheme="majorEastAsia" w:hAnsiTheme="majorEastAsia" w:hint="eastAsia"/>
        </w:rPr>
        <w:t>（参考様式１）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484"/>
        <w:gridCol w:w="14"/>
        <w:gridCol w:w="1275"/>
        <w:gridCol w:w="1340"/>
        <w:gridCol w:w="361"/>
        <w:gridCol w:w="1134"/>
        <w:gridCol w:w="3324"/>
        <w:gridCol w:w="78"/>
      </w:tblGrid>
      <w:tr w:rsidR="000F25D6" w:rsidRPr="006E6689" w:rsidTr="00D73104">
        <w:trPr>
          <w:gridAfter w:val="1"/>
          <w:wAfter w:w="78" w:type="dxa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25D6" w:rsidRPr="006E6689" w:rsidRDefault="000F25D6" w:rsidP="00D73104">
            <w:pPr>
              <w:overflowPunct/>
              <w:ind w:leftChars="-47" w:left="-99" w:rightChars="-307" w:right="-645"/>
              <w:jc w:val="center"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経</w:t>
            </w:r>
            <w:r w:rsidR="004F279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E6689">
              <w:rPr>
                <w:rFonts w:asciiTheme="majorEastAsia" w:eastAsiaTheme="majorEastAsia" w:hAnsiTheme="majorEastAsia" w:hint="eastAsia"/>
              </w:rPr>
              <w:t>歴</w:t>
            </w:r>
            <w:r w:rsidR="004F279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E6689">
              <w:rPr>
                <w:rFonts w:asciiTheme="majorEastAsia" w:eastAsiaTheme="majorEastAsia" w:hAnsiTheme="majorEastAsia" w:hint="eastAsia"/>
              </w:rPr>
              <w:t>書</w:t>
            </w:r>
          </w:p>
        </w:tc>
        <w:bookmarkStart w:id="0" w:name="_GoBack"/>
        <w:bookmarkEnd w:id="0"/>
      </w:tr>
      <w:tr w:rsidR="00584E65" w:rsidRPr="006E6689" w:rsidTr="004F2796">
        <w:trPr>
          <w:cantSplit/>
          <w:trHeight w:val="639"/>
        </w:trPr>
        <w:tc>
          <w:tcPr>
            <w:tcW w:w="163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5D6" w:rsidRPr="006E6689" w:rsidRDefault="00584E65" w:rsidP="000F25D6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事業所</w:t>
            </w:r>
            <w:r w:rsidR="000F25D6" w:rsidRPr="006E6689">
              <w:rPr>
                <w:rFonts w:asciiTheme="majorEastAsia" w:eastAsiaTheme="majorEastAsia" w:hAnsiTheme="majorEastAsia" w:hint="eastAsia"/>
              </w:rPr>
              <w:t>又は</w:t>
            </w:r>
          </w:p>
          <w:p w:rsidR="00584E65" w:rsidRPr="006E6689" w:rsidRDefault="000F25D6" w:rsidP="000F25D6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施設</w:t>
            </w:r>
            <w:r w:rsidR="00584E65" w:rsidRPr="006E6689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6E6689">
        <w:trPr>
          <w:cantSplit/>
          <w:trHeight w:val="419"/>
        </w:trPr>
        <w:tc>
          <w:tcPr>
            <w:tcW w:w="11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480" w:type="dxa"/>
            <w:gridSpan w:val="6"/>
            <w:tcBorders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584E65" w:rsidRPr="006E6689" w:rsidTr="004F2796">
        <w:trPr>
          <w:cantSplit/>
          <w:trHeight w:val="462"/>
        </w:trPr>
        <w:tc>
          <w:tcPr>
            <w:tcW w:w="11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480" w:type="dxa"/>
            <w:gridSpan w:val="6"/>
            <w:tcBorders>
              <w:top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</w:p>
        </w:tc>
      </w:tr>
      <w:tr w:rsidR="004F2796" w:rsidRPr="006E6689" w:rsidTr="004F2796">
        <w:trPr>
          <w:cantSplit/>
          <w:trHeight w:val="780"/>
        </w:trPr>
        <w:tc>
          <w:tcPr>
            <w:tcW w:w="11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796" w:rsidRPr="006E6689" w:rsidRDefault="004F2796" w:rsidP="000F25D6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01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F2796" w:rsidRPr="006E6689" w:rsidRDefault="004F2796" w:rsidP="004F2796">
            <w:pPr>
              <w:overflowPunct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(郵便番号　　　　－　　　　　)</w:t>
            </w:r>
          </w:p>
        </w:tc>
      </w:tr>
      <w:tr w:rsidR="004F2796" w:rsidRPr="006E6689" w:rsidTr="004F2796">
        <w:trPr>
          <w:cantSplit/>
          <w:trHeight w:val="327"/>
        </w:trPr>
        <w:tc>
          <w:tcPr>
            <w:tcW w:w="162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796" w:rsidRPr="004F2796" w:rsidRDefault="004F2796" w:rsidP="000F25D6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5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2796" w:rsidRPr="006E6689" w:rsidRDefault="004F2796" w:rsidP="000F25D6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4E65" w:rsidRPr="006E6689" w:rsidTr="000F25D6">
        <w:trPr>
          <w:cantSplit/>
          <w:trHeight w:val="327"/>
        </w:trPr>
        <w:tc>
          <w:tcPr>
            <w:tcW w:w="915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主な職歴等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584E65" w:rsidRPr="006E6689" w:rsidRDefault="00584E65" w:rsidP="002F5582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年月～年月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584E65" w:rsidRPr="006E6689" w:rsidRDefault="00584E65" w:rsidP="002F5582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勤務先等</w:t>
            </w:r>
          </w:p>
        </w:tc>
        <w:tc>
          <w:tcPr>
            <w:tcW w:w="340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84E65" w:rsidRPr="006E6689" w:rsidRDefault="00584E65" w:rsidP="002F5582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職務内容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2913" w:type="dxa"/>
            <w:gridSpan w:val="5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84E65" w:rsidRPr="006E6689" w:rsidTr="000F25D6">
        <w:trPr>
          <w:cantSplit/>
          <w:trHeight w:val="327"/>
        </w:trPr>
        <w:tc>
          <w:tcPr>
            <w:tcW w:w="915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4E65" w:rsidRPr="006E6689" w:rsidRDefault="00584E65" w:rsidP="002F5582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職務に関連する資格</w:t>
            </w:r>
          </w:p>
        </w:tc>
      </w:tr>
      <w:tr w:rsidR="00584E65" w:rsidRPr="006E6689" w:rsidTr="002F5582">
        <w:trPr>
          <w:cantSplit/>
          <w:trHeight w:val="327"/>
        </w:trPr>
        <w:tc>
          <w:tcPr>
            <w:tcW w:w="4253" w:type="dxa"/>
            <w:gridSpan w:val="6"/>
            <w:tcBorders>
              <w:lef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資格の種類</w:t>
            </w:r>
          </w:p>
        </w:tc>
        <w:tc>
          <w:tcPr>
            <w:tcW w:w="4897" w:type="dxa"/>
            <w:gridSpan w:val="4"/>
            <w:tcBorders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資格取得年月</w:t>
            </w:r>
          </w:p>
        </w:tc>
      </w:tr>
      <w:tr w:rsidR="00584E65" w:rsidRPr="006E6689" w:rsidTr="008C5C8C">
        <w:trPr>
          <w:cantSplit/>
          <w:trHeight w:val="1652"/>
        </w:trPr>
        <w:tc>
          <w:tcPr>
            <w:tcW w:w="4253" w:type="dxa"/>
            <w:gridSpan w:val="6"/>
            <w:tcBorders>
              <w:lef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897" w:type="dxa"/>
            <w:gridSpan w:val="4"/>
            <w:tcBorders>
              <w:right w:val="single" w:sz="12" w:space="0" w:color="auto"/>
            </w:tcBorders>
            <w:vAlign w:val="center"/>
          </w:tcPr>
          <w:p w:rsidR="00584E65" w:rsidRPr="006E6689" w:rsidRDefault="00584E65" w:rsidP="000F25D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9011B" w:rsidRPr="006E6689" w:rsidTr="0049011B">
        <w:trPr>
          <w:cantSplit/>
          <w:trHeight w:val="1448"/>
        </w:trPr>
        <w:tc>
          <w:tcPr>
            <w:tcW w:w="915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11B" w:rsidRPr="006E6689" w:rsidRDefault="0049011B" w:rsidP="004F2796">
            <w:pPr>
              <w:overflowPunct/>
              <w:rPr>
                <w:rFonts w:asciiTheme="majorEastAsia" w:eastAsiaTheme="majorEastAsia" w:hAnsiTheme="majorEastAsia"/>
              </w:rPr>
            </w:pPr>
            <w:r w:rsidRPr="006E6689">
              <w:rPr>
                <w:rFonts w:asciiTheme="majorEastAsia" w:eastAsiaTheme="majorEastAsia" w:hAnsiTheme="majorEastAsia" w:hint="eastAsia"/>
              </w:rPr>
              <w:t>備考</w:t>
            </w:r>
            <w:r w:rsidRPr="006E6689">
              <w:rPr>
                <w:rFonts w:asciiTheme="majorEastAsia" w:eastAsiaTheme="majorEastAsia" w:hAnsiTheme="majorEastAsia"/>
              </w:rPr>
              <w:t>(</w:t>
            </w:r>
            <w:r w:rsidRPr="006E6689">
              <w:rPr>
                <w:rFonts w:asciiTheme="majorEastAsia" w:eastAsiaTheme="majorEastAsia" w:hAnsiTheme="majorEastAsia" w:hint="eastAsia"/>
              </w:rPr>
              <w:t>研修等の受講の状況等</w:t>
            </w:r>
            <w:r w:rsidRPr="006E6689">
              <w:rPr>
                <w:rFonts w:asciiTheme="majorEastAsia" w:eastAsiaTheme="majorEastAsia" w:hAnsiTheme="majorEastAsia"/>
              </w:rPr>
              <w:t>)</w:t>
            </w:r>
          </w:p>
        </w:tc>
      </w:tr>
    </w:tbl>
    <w:p w:rsidR="006E6689" w:rsidRDefault="004F2796" w:rsidP="004F2796">
      <w:pPr>
        <w:overflowPunct/>
        <w:spacing w:before="120" w:line="200" w:lineRule="exact"/>
        <w:ind w:left="2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備考　１　「経歴書」の前には、「管理者」又は「サービス提供責任者」</w:t>
      </w:r>
      <w:r w:rsidR="001A6886">
        <w:rPr>
          <w:rFonts w:asciiTheme="majorEastAsia" w:eastAsiaTheme="majorEastAsia" w:hAnsiTheme="majorEastAsia" w:hint="eastAsia"/>
          <w:sz w:val="18"/>
        </w:rPr>
        <w:t>と記入してください。</w:t>
      </w:r>
    </w:p>
    <w:p w:rsidR="001A6886" w:rsidRDefault="001A6886" w:rsidP="004F2796">
      <w:pPr>
        <w:overflowPunct/>
        <w:spacing w:before="120" w:line="200" w:lineRule="exact"/>
        <w:ind w:left="2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　２　住所・電話番号は、自宅のものを記入してください。</w:t>
      </w:r>
    </w:p>
    <w:p w:rsidR="001A6886" w:rsidRDefault="001A6886" w:rsidP="001A6886">
      <w:pPr>
        <w:overflowPunct/>
        <w:spacing w:before="120" w:line="200" w:lineRule="exact"/>
        <w:ind w:left="900" w:hangingChars="500" w:hanging="90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　３　当該管理者が管理する事業所・施設が複数の場合は、「事業所又は施設名」欄を適宜拡張して、全てを記入してください。</w:t>
      </w:r>
    </w:p>
    <w:p w:rsidR="00617B6B" w:rsidRPr="001A6886" w:rsidRDefault="00617B6B" w:rsidP="008C5C8C">
      <w:pPr>
        <w:overflowPunct/>
        <w:spacing w:before="120" w:line="200" w:lineRule="exact"/>
        <w:ind w:left="900" w:hangingChars="500" w:hanging="90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　４　</w:t>
      </w:r>
      <w:r w:rsidR="0049011B">
        <w:rPr>
          <w:rFonts w:asciiTheme="majorEastAsia" w:eastAsiaTheme="majorEastAsia" w:hAnsiTheme="majorEastAsia" w:hint="eastAsia"/>
          <w:sz w:val="18"/>
        </w:rPr>
        <w:t>管理者又はサービス提供責任者の要件を満たすことがわかる職歴</w:t>
      </w:r>
      <w:r w:rsidR="008C5C8C">
        <w:rPr>
          <w:rFonts w:asciiTheme="majorEastAsia" w:eastAsiaTheme="majorEastAsia" w:hAnsiTheme="majorEastAsia" w:hint="eastAsia"/>
          <w:sz w:val="18"/>
        </w:rPr>
        <w:t>等</w:t>
      </w:r>
      <w:r w:rsidR="0049011B">
        <w:rPr>
          <w:rFonts w:asciiTheme="majorEastAsia" w:eastAsiaTheme="majorEastAsia" w:hAnsiTheme="majorEastAsia" w:hint="eastAsia"/>
          <w:sz w:val="18"/>
        </w:rPr>
        <w:t>を記載してください。</w:t>
      </w:r>
      <w:r w:rsidR="008C5C8C">
        <w:rPr>
          <w:rFonts w:asciiTheme="majorEastAsia" w:eastAsiaTheme="majorEastAsia" w:hAnsiTheme="majorEastAsia" w:hint="eastAsia"/>
          <w:sz w:val="18"/>
        </w:rPr>
        <w:t>また、</w:t>
      </w:r>
      <w:r w:rsidR="0049011B">
        <w:rPr>
          <w:rFonts w:asciiTheme="majorEastAsia" w:eastAsiaTheme="majorEastAsia" w:hAnsiTheme="majorEastAsia" w:hint="eastAsia"/>
          <w:sz w:val="18"/>
        </w:rPr>
        <w:t>資格要件となる資格証、修了証の写を</w:t>
      </w:r>
      <w:r w:rsidR="008C5C8C">
        <w:rPr>
          <w:rFonts w:asciiTheme="majorEastAsia" w:eastAsiaTheme="majorEastAsia" w:hAnsiTheme="majorEastAsia" w:hint="eastAsia"/>
          <w:sz w:val="18"/>
        </w:rPr>
        <w:t>添付してください。</w:t>
      </w:r>
    </w:p>
    <w:sectPr w:rsidR="00617B6B" w:rsidRPr="001A6886" w:rsidSect="00166D4E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A1" w:rsidRDefault="000713A1" w:rsidP="00E25158">
      <w:r>
        <w:separator/>
      </w:r>
    </w:p>
  </w:endnote>
  <w:endnote w:type="continuationSeparator" w:id="0">
    <w:p w:rsidR="000713A1" w:rsidRDefault="000713A1" w:rsidP="00E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A1" w:rsidRDefault="000713A1" w:rsidP="00E25158">
      <w:r>
        <w:separator/>
      </w:r>
    </w:p>
  </w:footnote>
  <w:footnote w:type="continuationSeparator" w:id="0">
    <w:p w:rsidR="000713A1" w:rsidRDefault="000713A1" w:rsidP="00E2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65"/>
    <w:rsid w:val="000713A1"/>
    <w:rsid w:val="000F25D6"/>
    <w:rsid w:val="00166D4E"/>
    <w:rsid w:val="001A6886"/>
    <w:rsid w:val="002C5102"/>
    <w:rsid w:val="002F5582"/>
    <w:rsid w:val="00367834"/>
    <w:rsid w:val="00374D74"/>
    <w:rsid w:val="0049011B"/>
    <w:rsid w:val="004F2796"/>
    <w:rsid w:val="00584E65"/>
    <w:rsid w:val="00617B6B"/>
    <w:rsid w:val="006E6689"/>
    <w:rsid w:val="008C5C8C"/>
    <w:rsid w:val="008F75E9"/>
    <w:rsid w:val="00BC19E1"/>
    <w:rsid w:val="00CB6ABD"/>
    <w:rsid w:val="00D73104"/>
    <w:rsid w:val="00E25158"/>
    <w:rsid w:val="00E952EF"/>
    <w:rsid w:val="00F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92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様式第66号の4(第74条の2、第74条の6、第74条の7関係)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様式第66号の4(第74条の2、第74条の6、第74条の7関係)</dc:title>
  <dc:creator>Administrator</dc:creator>
  <cp:lastModifiedBy>Admin</cp:lastModifiedBy>
  <cp:revision>10</cp:revision>
  <dcterms:created xsi:type="dcterms:W3CDTF">2017-01-24T06:22:00Z</dcterms:created>
  <dcterms:modified xsi:type="dcterms:W3CDTF">2018-12-04T07:30:00Z</dcterms:modified>
</cp:coreProperties>
</file>