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B" w:rsidRDefault="007B403B">
      <w:pPr>
        <w:textAlignment w:val="center"/>
      </w:pPr>
      <w:r>
        <w:rPr>
          <w:rFonts w:hint="eastAsia"/>
        </w:rPr>
        <w:t>別記様式第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7B403B" w:rsidRDefault="007B403B">
      <w:pPr>
        <w:spacing w:before="120" w:after="120"/>
        <w:jc w:val="center"/>
        <w:textAlignment w:val="center"/>
      </w:pPr>
      <w:r>
        <w:rPr>
          <w:rFonts w:hint="eastAsia"/>
          <w:spacing w:val="262"/>
        </w:rPr>
        <w:t>事業報告</w:t>
      </w:r>
      <w:r>
        <w:rPr>
          <w:rFonts w:hint="eastAsia"/>
        </w:rPr>
        <w:t>書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730"/>
        <w:gridCol w:w="2107"/>
      </w:tblGrid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727" w:type="dxa"/>
            <w:gridSpan w:val="3"/>
            <w:vAlign w:val="center"/>
          </w:tcPr>
          <w:p w:rsidR="007B403B" w:rsidRPr="008578E7" w:rsidRDefault="007B403B" w:rsidP="008578E7">
            <w:pPr>
              <w:rPr>
                <w:rFonts w:asciiTheme="minorEastAsia" w:eastAsiaTheme="minorEastAsia" w:hAnsiTheme="minorEastAsia"/>
              </w:rPr>
            </w:pPr>
          </w:p>
        </w:tc>
      </w:tr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6727" w:type="dxa"/>
            <w:gridSpan w:val="3"/>
            <w:vAlign w:val="center"/>
          </w:tcPr>
          <w:p w:rsidR="007B403B" w:rsidRPr="009A2466" w:rsidRDefault="007B403B" w:rsidP="009A2466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592F49" w:rsidRPr="00592F49">
              <w:rPr>
                <w:rFonts w:hint="eastAsia"/>
              </w:rPr>
              <w:t>上三川町新型コロナウイルス感染拡大防止対策助成金</w:t>
            </w:r>
            <w:bookmarkStart w:id="0" w:name="_GoBack"/>
            <w:bookmarkEnd w:id="0"/>
            <w:r w:rsidR="005D67C7">
              <w:rPr>
                <w:rFonts w:hint="eastAsia"/>
              </w:rPr>
              <w:t>交付制度</w:t>
            </w:r>
          </w:p>
        </w:tc>
      </w:tr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事業費・運営費の別</w:t>
            </w:r>
          </w:p>
        </w:tc>
        <w:tc>
          <w:tcPr>
            <w:tcW w:w="6727" w:type="dxa"/>
            <w:gridSpan w:val="3"/>
            <w:vAlign w:val="center"/>
          </w:tcPr>
          <w:p w:rsidR="007B403B" w:rsidRDefault="009A246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-25400</wp:posOffset>
                      </wp:positionV>
                      <wp:extent cx="527685" cy="200660"/>
                      <wp:effectExtent l="0" t="0" r="24765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1A31C" id="楕円 1" o:spid="_x0000_s1026" style="position:absolute;left:0;text-align:left;margin-left:108.4pt;margin-top:-2pt;width:41.5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" filled="f" strokecolor="black [3213]"/>
                  </w:pict>
                </mc:Fallback>
              </mc:AlternateContent>
            </w:r>
            <w:r w:rsidR="007B403B">
              <w:rPr>
                <w:rFonts w:hint="eastAsia"/>
              </w:rPr>
              <w:t>事業費　・　運営費</w:t>
            </w:r>
          </w:p>
        </w:tc>
      </w:tr>
      <w:tr w:rsidR="007B403B" w:rsidTr="009A2466">
        <w:trPr>
          <w:trHeight w:val="140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  <w:spacing w:val="175"/>
              </w:rPr>
              <w:t>当該年</w:t>
            </w:r>
            <w:r>
              <w:rPr>
                <w:rFonts w:hint="eastAsia"/>
              </w:rPr>
              <w:t>度事業概要</w:t>
            </w:r>
          </w:p>
        </w:tc>
        <w:tc>
          <w:tcPr>
            <w:tcW w:w="6727" w:type="dxa"/>
            <w:gridSpan w:val="3"/>
            <w:tcBorders>
              <w:bottom w:val="nil"/>
            </w:tcBorders>
            <w:vAlign w:val="center"/>
          </w:tcPr>
          <w:p w:rsidR="007B403B" w:rsidRPr="008578E7" w:rsidRDefault="007B403B">
            <w:pPr>
              <w:rPr>
                <w:rFonts w:asciiTheme="minorEastAsia" w:eastAsiaTheme="minorEastAsia" w:hAnsiTheme="minorEastAsia"/>
              </w:rPr>
            </w:pPr>
          </w:p>
        </w:tc>
      </w:tr>
      <w:tr w:rsidR="007C5CFE" w:rsidTr="009A2466">
        <w:trPr>
          <w:cantSplit/>
          <w:trHeight w:val="460"/>
        </w:trPr>
        <w:tc>
          <w:tcPr>
            <w:tcW w:w="2100" w:type="dxa"/>
            <w:vMerge w:val="restart"/>
            <w:vAlign w:val="center"/>
          </w:tcPr>
          <w:p w:rsidR="007C5CFE" w:rsidRDefault="00617B75" w:rsidP="00354EED">
            <w:pPr>
              <w:jc w:val="distribute"/>
            </w:pPr>
            <w:r w:rsidRPr="00617B75">
              <w:rPr>
                <w:rFonts w:hint="eastAsia"/>
              </w:rPr>
              <w:t>事業実績</w:t>
            </w:r>
          </w:p>
        </w:tc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日時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実施内容</w:t>
            </w:r>
          </w:p>
        </w:tc>
        <w:tc>
          <w:tcPr>
            <w:tcW w:w="2107" w:type="dxa"/>
            <w:tcBorders>
              <w:left w:val="nil"/>
              <w:bottom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実施場所</w:t>
            </w:r>
          </w:p>
        </w:tc>
      </w:tr>
      <w:tr w:rsidR="00166285" w:rsidTr="009A2466">
        <w:trPr>
          <w:cantSplit/>
          <w:trHeight w:val="5230"/>
        </w:trPr>
        <w:tc>
          <w:tcPr>
            <w:tcW w:w="2100" w:type="dxa"/>
            <w:vMerge/>
            <w:vAlign w:val="center"/>
          </w:tcPr>
          <w:p w:rsidR="00166285" w:rsidRDefault="00166285" w:rsidP="00166285">
            <w:pPr>
              <w:jc w:val="distribute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8578E7" w:rsidRPr="008578E7" w:rsidRDefault="008578E7" w:rsidP="001662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:rsidR="00166285" w:rsidRPr="008578E7" w:rsidRDefault="00166285" w:rsidP="001662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vAlign w:val="center"/>
          </w:tcPr>
          <w:p w:rsidR="00166285" w:rsidRPr="008578E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  <w:tr w:rsidR="00166285" w:rsidTr="009A2466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166285" w:rsidRDefault="00166285" w:rsidP="00166285">
            <w:pPr>
              <w:jc w:val="distribute"/>
            </w:pP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</w:tr>
      <w:tr w:rsidR="00166285" w:rsidRPr="00873CED" w:rsidTr="009A2466">
        <w:trPr>
          <w:trHeight w:val="1160"/>
        </w:trPr>
        <w:tc>
          <w:tcPr>
            <w:tcW w:w="2100" w:type="dxa"/>
            <w:vAlign w:val="center"/>
          </w:tcPr>
          <w:p w:rsidR="00166285" w:rsidRDefault="00166285" w:rsidP="00166285">
            <w:pPr>
              <w:jc w:val="distribute"/>
            </w:pPr>
            <w:r>
              <w:rPr>
                <w:rFonts w:hint="eastAsia"/>
              </w:rPr>
              <w:t>自己評価</w:t>
            </w:r>
          </w:p>
        </w:tc>
        <w:tc>
          <w:tcPr>
            <w:tcW w:w="6727" w:type="dxa"/>
            <w:gridSpan w:val="3"/>
            <w:vAlign w:val="center"/>
          </w:tcPr>
          <w:p w:rsidR="00166285" w:rsidRPr="008578E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  <w:tr w:rsidR="00166285" w:rsidTr="009A2466">
        <w:trPr>
          <w:trHeight w:val="620"/>
        </w:trPr>
        <w:tc>
          <w:tcPr>
            <w:tcW w:w="2100" w:type="dxa"/>
            <w:vAlign w:val="center"/>
          </w:tcPr>
          <w:p w:rsidR="00166285" w:rsidRDefault="00166285" w:rsidP="00166285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727" w:type="dxa"/>
            <w:gridSpan w:val="3"/>
            <w:vAlign w:val="center"/>
          </w:tcPr>
          <w:p w:rsidR="00166285" w:rsidRPr="005D67C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B403B" w:rsidRPr="00166285" w:rsidRDefault="00166285" w:rsidP="00166285">
      <w:pPr>
        <w:ind w:left="211" w:hangingChars="100" w:hanging="211"/>
        <w:rPr>
          <w:rFonts w:ascii="HG正楷書体-PRO" w:eastAsia="HG正楷書体-PRO"/>
          <w:b/>
          <w:color w:val="FF0000"/>
        </w:rPr>
      </w:pPr>
      <w:r w:rsidRPr="00C649BD">
        <w:rPr>
          <w:rFonts w:ascii="HG正楷書体-PRO" w:eastAsia="HG正楷書体-PRO" w:hint="eastAsia"/>
          <w:b/>
          <w:color w:val="FF0000"/>
        </w:rPr>
        <w:t xml:space="preserve">　</w:t>
      </w:r>
    </w:p>
    <w:sectPr w:rsidR="007B403B" w:rsidRPr="001662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17" w:rsidRDefault="00811417" w:rsidP="00BE39A0">
      <w:r>
        <w:separator/>
      </w:r>
    </w:p>
  </w:endnote>
  <w:endnote w:type="continuationSeparator" w:id="0">
    <w:p w:rsidR="00811417" w:rsidRDefault="00811417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17" w:rsidRDefault="00811417" w:rsidP="00BE39A0">
      <w:r>
        <w:separator/>
      </w:r>
    </w:p>
  </w:footnote>
  <w:footnote w:type="continuationSeparator" w:id="0">
    <w:p w:rsidR="00811417" w:rsidRDefault="00811417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B"/>
    <w:rsid w:val="00084884"/>
    <w:rsid w:val="00102A06"/>
    <w:rsid w:val="00166285"/>
    <w:rsid w:val="00241DB5"/>
    <w:rsid w:val="00354EED"/>
    <w:rsid w:val="00382C64"/>
    <w:rsid w:val="004F229D"/>
    <w:rsid w:val="00592F49"/>
    <w:rsid w:val="005D67C7"/>
    <w:rsid w:val="005E55CB"/>
    <w:rsid w:val="00617B75"/>
    <w:rsid w:val="007B403B"/>
    <w:rsid w:val="007C5CFE"/>
    <w:rsid w:val="007E2A0E"/>
    <w:rsid w:val="00811417"/>
    <w:rsid w:val="008578E7"/>
    <w:rsid w:val="00873CED"/>
    <w:rsid w:val="00944F1C"/>
    <w:rsid w:val="009A2466"/>
    <w:rsid w:val="00B52E59"/>
    <w:rsid w:val="00B662EA"/>
    <w:rsid w:val="00B7426F"/>
    <w:rsid w:val="00BC387B"/>
    <w:rsid w:val="00B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B9F8E6"/>
  <w14:defaultImageDpi w14:val="0"/>
  <w15:docId w15:val="{76A4E1F0-8F79-4D3F-8755-451CA9B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D6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D6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104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2020-06-12T11:56:00Z</cp:lastPrinted>
  <dcterms:created xsi:type="dcterms:W3CDTF">2020-06-12T11:57:00Z</dcterms:created>
  <dcterms:modified xsi:type="dcterms:W3CDTF">2020-07-07T10:24:00Z</dcterms:modified>
</cp:coreProperties>
</file>