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36" w:rsidRDefault="00E72B36">
      <w:pPr>
        <w:spacing w:line="380" w:lineRule="exact"/>
        <w:textAlignment w:val="center"/>
      </w:pPr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72B36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</w:t>
      </w:r>
    </w:p>
    <w:p w:rsidR="00E72B36" w:rsidRPr="00642DB4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上三川町長　様</w:t>
      </w:r>
    </w:p>
    <w:p w:rsidR="00E72B36" w:rsidRDefault="00E72B36">
      <w:pPr>
        <w:spacing w:line="380" w:lineRule="exact"/>
        <w:textAlignment w:val="center"/>
      </w:pPr>
    </w:p>
    <w:p w:rsidR="00E72B36" w:rsidRDefault="00642DB4" w:rsidP="00642DB4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　　　　　　　　　　　　　　</w:t>
      </w:r>
      <w:r w:rsidR="00E72B36">
        <w:rPr>
          <w:rFonts w:hint="eastAsia"/>
        </w:rPr>
        <w:t xml:space="preserve">申請者　住所又は所在地　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　　　　　</w:t>
      </w:r>
      <w:r w:rsidR="00E72B36">
        <w:rPr>
          <w:rFonts w:hint="eastAsia"/>
        </w:rPr>
        <w:t xml:space="preserve">名称　</w:t>
      </w:r>
      <w:r w:rsidRPr="00642DB4">
        <w:rPr>
          <w:rFonts w:ascii="HG正楷書体-PRO" w:eastAsia="HG正楷書体-PRO" w:hint="eastAsia"/>
        </w:rPr>
        <w:t xml:space="preserve">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</w:t>
      </w:r>
      <w:r w:rsidR="00E72B3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72B3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</w:t>
      </w:r>
      <w:r w:rsidR="00E72B36">
        <w:rPr>
          <w:rFonts w:hint="eastAsia"/>
        </w:rPr>
        <w:t xml:space="preserve">氏名又は代表者　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</w:t>
      </w:r>
      <w:r w:rsidR="00E00D4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  <w:r w:rsidR="00E72B36">
        <w:rPr>
          <w:rFonts w:hint="eastAsia"/>
        </w:rPr>
        <w:t xml:space="preserve">　　</w:t>
      </w:r>
    </w:p>
    <w:p w:rsidR="00E72B36" w:rsidRDefault="000E0E62">
      <w:pPr>
        <w:spacing w:line="380" w:lineRule="exact"/>
        <w:jc w:val="center"/>
        <w:textAlignment w:val="center"/>
      </w:pPr>
      <w:r>
        <w:rPr>
          <w:rFonts w:hint="eastAsia"/>
        </w:rPr>
        <w:t xml:space="preserve">令和　</w:t>
      </w:r>
      <w:r w:rsidR="00E72B36">
        <w:rPr>
          <w:rFonts w:hint="eastAsia"/>
        </w:rPr>
        <w:t>年度補助金交付申請書</w:t>
      </w:r>
    </w:p>
    <w:p w:rsidR="00E72B36" w:rsidRDefault="00E72B36">
      <w:pPr>
        <w:spacing w:line="380" w:lineRule="exact"/>
        <w:textAlignment w:val="center"/>
      </w:pP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次のとおり補助金の交付を受けたいので、上三川町補助金等基本条例施行規則第</w:t>
      </w:r>
      <w:r>
        <w:t>11</w:t>
      </w:r>
      <w:r>
        <w:rPr>
          <w:rFonts w:hint="eastAsia"/>
        </w:rPr>
        <w:t>条の規定により申請します。</w:t>
      </w:r>
    </w:p>
    <w:p w:rsidR="00E72B36" w:rsidRDefault="00E72B36">
      <w:pPr>
        <w:spacing w:line="380" w:lineRule="exact"/>
        <w:textAlignment w:val="center"/>
      </w:pPr>
    </w:p>
    <w:p w:rsidR="00E72B36" w:rsidRPr="00552249" w:rsidRDefault="00E72B36">
      <w:pPr>
        <w:spacing w:line="380" w:lineRule="exact"/>
        <w:textAlignment w:val="center"/>
      </w:pPr>
      <w:r>
        <w:t>1</w:t>
      </w:r>
      <w:r>
        <w:rPr>
          <w:rFonts w:hint="eastAsia"/>
        </w:rPr>
        <w:t xml:space="preserve">　補助金制度の名称</w:t>
      </w:r>
      <w:r w:rsidR="00552249">
        <w:rPr>
          <w:rFonts w:hint="eastAsia"/>
        </w:rPr>
        <w:t xml:space="preserve">　</w:t>
      </w:r>
      <w:r w:rsidR="00F24F11" w:rsidRPr="00F24F11">
        <w:rPr>
          <w:rFonts w:hint="eastAsia"/>
        </w:rPr>
        <w:t>上三川町中小企業販路開拓支援事業補助金交付制度</w:t>
      </w:r>
    </w:p>
    <w:p w:rsidR="00E72B36" w:rsidRPr="00642DB4" w:rsidRDefault="00E72B36">
      <w:pPr>
        <w:spacing w:line="380" w:lineRule="exact"/>
        <w:textAlignment w:val="center"/>
        <w:rPr>
          <w:rFonts w:ascii="HG正楷書体-PRO" w:eastAsia="HG正楷書体-PRO"/>
          <w:b/>
          <w:color w:val="FF0000"/>
        </w:rPr>
      </w:pPr>
      <w:r>
        <w:t>2</w:t>
      </w:r>
      <w:r>
        <w:rPr>
          <w:rFonts w:hint="eastAsia"/>
        </w:rPr>
        <w:t xml:space="preserve">　補助金交付申請額</w:t>
      </w:r>
      <w:r w:rsidR="009978DD">
        <w:rPr>
          <w:rFonts w:hint="eastAsia"/>
        </w:rPr>
        <w:t xml:space="preserve">　</w:t>
      </w:r>
      <w:r w:rsidR="008A43A2">
        <w:rPr>
          <w:rFonts w:asciiTheme="minorEastAsia" w:eastAsiaTheme="minorEastAsia" w:hAnsiTheme="minorEastAsia" w:hint="eastAsia"/>
          <w:b/>
          <w:color w:val="FF0000"/>
        </w:rPr>
        <w:t xml:space="preserve">　　　　　　</w:t>
      </w:r>
      <w:r w:rsidR="00642DB4" w:rsidRPr="008A43A2">
        <w:rPr>
          <w:rFonts w:asciiTheme="minorEastAsia" w:eastAsiaTheme="minorEastAsia" w:hAnsiTheme="minorEastAsia" w:hint="eastAsia"/>
        </w:rPr>
        <w:t>円</w:t>
      </w:r>
    </w:p>
    <w:p w:rsidR="00E72B36" w:rsidRDefault="00E72B36">
      <w:pPr>
        <w:spacing w:line="380" w:lineRule="exact"/>
        <w:textAlignment w:val="center"/>
      </w:pPr>
      <w:r>
        <w:t>3</w:t>
      </w:r>
      <w:r>
        <w:rPr>
          <w:rFonts w:hint="eastAsia"/>
        </w:rPr>
        <w:t xml:space="preserve">　添付書類</w:t>
      </w: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</w:p>
    <w:p w:rsidR="00E72B36" w:rsidRDefault="00E72B36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収支予算書</w:t>
      </w:r>
    </w:p>
    <w:p w:rsidR="008878AF" w:rsidRDefault="008878AF" w:rsidP="008878AF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実施設計書</w:t>
      </w:r>
      <w:r>
        <w:t>(</w:t>
      </w:r>
      <w:r>
        <w:rPr>
          <w:rFonts w:hint="eastAsia"/>
        </w:rPr>
        <w:t>工事を行う場合に限る。</w:t>
      </w:r>
      <w:r>
        <w:t>)</w:t>
      </w:r>
    </w:p>
    <w:p w:rsidR="00E72B36" w:rsidRDefault="008878AF" w:rsidP="008878AF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</w:t>
      </w:r>
    </w:p>
    <w:p w:rsidR="00F24F11" w:rsidRDefault="00E204DA" w:rsidP="00F24F11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F24F11">
        <w:rPr>
          <w:rFonts w:hint="eastAsia"/>
        </w:rPr>
        <w:t>ア</w:t>
      </w:r>
      <w:r w:rsidR="00F24F11" w:rsidRPr="004A3C52">
        <w:rPr>
          <w:rFonts w:asciiTheme="minorEastAsia" w:eastAsiaTheme="minorEastAsia" w:hAnsiTheme="minorEastAsia" w:hint="eastAsia"/>
        </w:rPr>
        <w:t xml:space="preserve"> </w:t>
      </w:r>
      <w:r w:rsidR="00F24F11" w:rsidRPr="00570A23">
        <w:rPr>
          <w:rFonts w:asciiTheme="minorEastAsia" w:eastAsiaTheme="minorEastAsia" w:hAnsiTheme="minorEastAsia" w:hint="eastAsia"/>
        </w:rPr>
        <w:t>展示会等の開催に係る要領及び申込書の写し</w:t>
      </w:r>
    </w:p>
    <w:p w:rsidR="00F24F11" w:rsidRPr="00B6299E" w:rsidRDefault="00F24F11" w:rsidP="00F24F11">
      <w:pPr>
        <w:ind w:firstLineChars="350" w:firstLine="735"/>
        <w:rPr>
          <w:rFonts w:asciiTheme="minorEastAsia" w:eastAsiaTheme="minorEastAsia" w:hAnsiTheme="minorEastAsia"/>
        </w:rPr>
      </w:pPr>
      <w:r w:rsidRPr="00B6299E">
        <w:rPr>
          <w:rFonts w:asciiTheme="minorEastAsia" w:eastAsiaTheme="minorEastAsia" w:hAnsiTheme="minorEastAsia" w:hint="eastAsia"/>
        </w:rPr>
        <w:t>イ</w:t>
      </w:r>
      <w:r>
        <w:rPr>
          <w:rFonts w:asciiTheme="minorEastAsia" w:eastAsiaTheme="minorEastAsia" w:hAnsiTheme="minorEastAsia" w:hint="eastAsia"/>
        </w:rPr>
        <w:t xml:space="preserve"> </w:t>
      </w:r>
      <w:r w:rsidRPr="00570A23">
        <w:rPr>
          <w:rFonts w:asciiTheme="minorEastAsia" w:eastAsiaTheme="minorEastAsia" w:hAnsiTheme="minorEastAsia" w:hint="eastAsia"/>
        </w:rPr>
        <w:t>事業内容が分かる書類</w:t>
      </w:r>
    </w:p>
    <w:p w:rsidR="00F24F11" w:rsidRPr="00570A23" w:rsidRDefault="00F24F11" w:rsidP="00F24F11">
      <w:pPr>
        <w:ind w:firstLineChars="350" w:firstLine="735"/>
        <w:rPr>
          <w:rFonts w:asciiTheme="minorEastAsia" w:eastAsiaTheme="minorEastAsia" w:hAnsiTheme="minorEastAsia"/>
        </w:rPr>
      </w:pPr>
      <w:r w:rsidRPr="00B6299E">
        <w:rPr>
          <w:rFonts w:asciiTheme="minorEastAsia" w:eastAsiaTheme="minorEastAsia" w:hAnsiTheme="minorEastAsia" w:hint="eastAsia"/>
        </w:rPr>
        <w:t xml:space="preserve">ウ </w:t>
      </w:r>
      <w:r w:rsidRPr="00570A23">
        <w:rPr>
          <w:rFonts w:asciiTheme="minorEastAsia" w:eastAsiaTheme="minorEastAsia" w:hAnsiTheme="minorEastAsia" w:hint="eastAsia"/>
        </w:rPr>
        <w:t>事務所の所在地がわかる書類</w:t>
      </w:r>
    </w:p>
    <w:p w:rsidR="00F24F11" w:rsidRPr="00570A23" w:rsidRDefault="00F24F11" w:rsidP="00F24F11">
      <w:pPr>
        <w:ind w:firstLineChars="450" w:firstLine="94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・法人の場合</w:t>
      </w:r>
    </w:p>
    <w:p w:rsidR="00F24F11" w:rsidRPr="00570A23" w:rsidRDefault="00F24F11" w:rsidP="00F24F11">
      <w:pPr>
        <w:ind w:firstLineChars="550" w:firstLine="115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履歴事項全部証明書の写し（申請時から３か月以内に発行された証明書）</w:t>
      </w:r>
    </w:p>
    <w:p w:rsidR="00F24F11" w:rsidRPr="00570A23" w:rsidRDefault="00F24F11" w:rsidP="00F24F11">
      <w:pPr>
        <w:ind w:firstLineChars="450" w:firstLine="94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・個人事業主の場合</w:t>
      </w:r>
    </w:p>
    <w:p w:rsidR="00F24F11" w:rsidRDefault="00F24F11" w:rsidP="00F24F11">
      <w:pPr>
        <w:ind w:firstLineChars="550" w:firstLine="115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開業届（控用）の写し</w:t>
      </w:r>
    </w:p>
    <w:p w:rsidR="00F24F11" w:rsidRPr="00570A23" w:rsidRDefault="00F24F11" w:rsidP="00F24F11">
      <w:pPr>
        <w:ind w:firstLineChars="350" w:firstLine="735"/>
        <w:rPr>
          <w:rFonts w:asciiTheme="minorEastAsia" w:eastAsiaTheme="minorEastAsia" w:hAnsiTheme="minorEastAsia"/>
        </w:rPr>
      </w:pPr>
      <w:r w:rsidRPr="002B5F58">
        <w:rPr>
          <w:rFonts w:asciiTheme="minorEastAsia" w:eastAsiaTheme="minorEastAsia" w:hAnsiTheme="minorEastAsia" w:hint="eastAsia"/>
        </w:rPr>
        <w:t xml:space="preserve">エ </w:t>
      </w:r>
      <w:r w:rsidRPr="00570A23">
        <w:rPr>
          <w:rFonts w:asciiTheme="minorEastAsia" w:eastAsiaTheme="minorEastAsia" w:hAnsiTheme="minorEastAsia" w:hint="eastAsia"/>
        </w:rPr>
        <w:t>本人確認書類（個人事業主の場合）</w:t>
      </w:r>
    </w:p>
    <w:p w:rsidR="00F24F11" w:rsidRPr="00570A23" w:rsidRDefault="00F24F11" w:rsidP="00F24F11">
      <w:pPr>
        <w:ind w:firstLineChars="350" w:firstLine="73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次の書類のうちいずれか１つの写し</w:t>
      </w:r>
    </w:p>
    <w:p w:rsidR="00F24F11" w:rsidRPr="00570A23" w:rsidRDefault="00F24F11" w:rsidP="00F24F11">
      <w:pPr>
        <w:ind w:firstLineChars="350" w:firstLine="7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70A23">
        <w:rPr>
          <w:rFonts w:asciiTheme="minorEastAsia" w:eastAsiaTheme="minorEastAsia" w:hAnsiTheme="minorEastAsia" w:hint="eastAsia"/>
        </w:rPr>
        <w:t>・運転免許証</w:t>
      </w:r>
    </w:p>
    <w:p w:rsidR="00F24F11" w:rsidRPr="00570A23" w:rsidRDefault="00F24F11" w:rsidP="00F24F11">
      <w:pPr>
        <w:ind w:firstLineChars="350" w:firstLine="7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70A23">
        <w:rPr>
          <w:rFonts w:asciiTheme="minorEastAsia" w:eastAsiaTheme="minorEastAsia" w:hAnsiTheme="minorEastAsia" w:hint="eastAsia"/>
        </w:rPr>
        <w:t>・マイナンバーカード</w:t>
      </w:r>
    </w:p>
    <w:p w:rsidR="00F24F11" w:rsidRPr="00570A23" w:rsidRDefault="00F24F11" w:rsidP="00F24F11">
      <w:pPr>
        <w:ind w:firstLineChars="450" w:firstLine="94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・写真付きの住民基本台帳カード</w:t>
      </w:r>
    </w:p>
    <w:p w:rsidR="00F24F11" w:rsidRPr="00570A23" w:rsidRDefault="00F24F11" w:rsidP="00F24F11">
      <w:pPr>
        <w:ind w:firstLineChars="450" w:firstLine="94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・在留カード又は特別永住者証明書（在留の資格が特別永住者のものに限る。）</w:t>
      </w:r>
    </w:p>
    <w:p w:rsidR="00F24F11" w:rsidRPr="00570A23" w:rsidRDefault="00F24F11" w:rsidP="00F24F11">
      <w:pPr>
        <w:ind w:firstLineChars="450" w:firstLine="945"/>
        <w:rPr>
          <w:rFonts w:asciiTheme="minorEastAsia" w:eastAsiaTheme="minorEastAsia" w:hAnsiTheme="minorEastAsia"/>
        </w:rPr>
      </w:pPr>
      <w:r w:rsidRPr="00570A23">
        <w:rPr>
          <w:rFonts w:asciiTheme="minorEastAsia" w:eastAsiaTheme="minorEastAsia" w:hAnsiTheme="minorEastAsia" w:hint="eastAsia"/>
        </w:rPr>
        <w:t>・身体障害者手帳、療育手帳又は精神障害者保健福祉手帳</w:t>
      </w:r>
    </w:p>
    <w:p w:rsidR="00600EEF" w:rsidRPr="00F24F11" w:rsidRDefault="00F24F11" w:rsidP="00F24F11">
      <w:pPr>
        <w:ind w:firstLineChars="450" w:firstLine="945"/>
        <w:rPr>
          <w:rFonts w:asciiTheme="minorEastAsia" w:eastAsiaTheme="minorEastAsia" w:hAnsiTheme="minorEastAsia" w:hint="eastAsia"/>
        </w:rPr>
      </w:pPr>
      <w:r w:rsidRPr="00570A23">
        <w:rPr>
          <w:rFonts w:asciiTheme="minorEastAsia" w:eastAsiaTheme="minorEastAsia" w:hAnsiTheme="minorEastAsia" w:hint="eastAsia"/>
        </w:rPr>
        <w:t>・住民票及びパスポート又は健康保険証</w:t>
      </w:r>
      <w:bookmarkStart w:id="0" w:name="_GoBack"/>
      <w:bookmarkEnd w:id="0"/>
    </w:p>
    <w:sectPr w:rsidR="00600EEF" w:rsidRPr="00F24F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36" w:rsidRDefault="00804D36" w:rsidP="00BE39A0">
      <w:r>
        <w:separator/>
      </w:r>
    </w:p>
  </w:endnote>
  <w:endnote w:type="continuationSeparator" w:id="0">
    <w:p w:rsidR="00804D36" w:rsidRDefault="00804D36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36" w:rsidRDefault="00804D36" w:rsidP="00BE39A0">
      <w:r>
        <w:separator/>
      </w:r>
    </w:p>
  </w:footnote>
  <w:footnote w:type="continuationSeparator" w:id="0">
    <w:p w:rsidR="00804D36" w:rsidRDefault="00804D36" w:rsidP="00B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4BD"/>
    <w:multiLevelType w:val="hybridMultilevel"/>
    <w:tmpl w:val="A91E8CD0"/>
    <w:lvl w:ilvl="0" w:tplc="9792536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ED39DE"/>
    <w:multiLevelType w:val="hybridMultilevel"/>
    <w:tmpl w:val="64D6CC7C"/>
    <w:lvl w:ilvl="0" w:tplc="B0D6998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36"/>
    <w:rsid w:val="000743EC"/>
    <w:rsid w:val="000C3202"/>
    <w:rsid w:val="000E0E62"/>
    <w:rsid w:val="001656F8"/>
    <w:rsid w:val="00184975"/>
    <w:rsid w:val="001E103D"/>
    <w:rsid w:val="00241356"/>
    <w:rsid w:val="002553D6"/>
    <w:rsid w:val="00300BA5"/>
    <w:rsid w:val="0049076A"/>
    <w:rsid w:val="00552249"/>
    <w:rsid w:val="00600EEF"/>
    <w:rsid w:val="006313EC"/>
    <w:rsid w:val="00642DB4"/>
    <w:rsid w:val="00661C19"/>
    <w:rsid w:val="00804D36"/>
    <w:rsid w:val="008878AF"/>
    <w:rsid w:val="008A43A2"/>
    <w:rsid w:val="009978DD"/>
    <w:rsid w:val="009D00E5"/>
    <w:rsid w:val="009D2A99"/>
    <w:rsid w:val="00A8297F"/>
    <w:rsid w:val="00BE39A0"/>
    <w:rsid w:val="00CE7DFF"/>
    <w:rsid w:val="00CF7311"/>
    <w:rsid w:val="00D34DD3"/>
    <w:rsid w:val="00D61BBA"/>
    <w:rsid w:val="00D63ACE"/>
    <w:rsid w:val="00DF62D2"/>
    <w:rsid w:val="00E00D43"/>
    <w:rsid w:val="00E204DA"/>
    <w:rsid w:val="00E72B36"/>
    <w:rsid w:val="00F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8311D3"/>
  <w14:defaultImageDpi w14:val="0"/>
  <w15:docId w15:val="{EA07E652-637D-4638-9EDE-8017C7E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00EEF"/>
    <w:pPr>
      <w:ind w:leftChars="400" w:left="840"/>
    </w:pPr>
  </w:style>
  <w:style w:type="paragraph" w:styleId="a8">
    <w:name w:val="Balloon Text"/>
    <w:basedOn w:val="a"/>
    <w:link w:val="a9"/>
    <w:uiPriority w:val="99"/>
    <w:rsid w:val="00D6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61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22</TotalTime>
  <Pages>1</Pages>
  <Words>431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2020-07-07T03:00:00Z</cp:lastPrinted>
  <dcterms:created xsi:type="dcterms:W3CDTF">2020-06-12T11:41:00Z</dcterms:created>
  <dcterms:modified xsi:type="dcterms:W3CDTF">2024-03-23T03:42:00Z</dcterms:modified>
</cp:coreProperties>
</file>