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27" w:rsidRPr="00032A27" w:rsidRDefault="00032A27" w:rsidP="00032A27">
      <w:pPr>
        <w:overflowPunct/>
        <w:spacing w:before="120" w:after="120"/>
        <w:ind w:left="312" w:hanging="312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（参考様式７）</w:t>
      </w:r>
    </w:p>
    <w:p w:rsidR="00A7243C" w:rsidRPr="00032A27" w:rsidRDefault="00032A27">
      <w:pPr>
        <w:overflowPunct/>
        <w:spacing w:before="120" w:after="120"/>
        <w:ind w:left="312" w:hanging="312"/>
        <w:jc w:val="center"/>
        <w:rPr>
          <w:rFonts w:asciiTheme="majorEastAsia" w:eastAsiaTheme="majorEastAsia" w:hAnsiTheme="majorEastAsia"/>
        </w:rPr>
      </w:pPr>
      <w:r w:rsidRPr="00032A27">
        <w:rPr>
          <w:rFonts w:asciiTheme="majorEastAsia" w:eastAsiaTheme="majorEastAsia" w:hAnsiTheme="majorEastAsia" w:hint="eastAsia"/>
        </w:rPr>
        <w:t>サ</w:t>
      </w:r>
      <w:r w:rsidR="00A7243C" w:rsidRPr="00032A27">
        <w:rPr>
          <w:rFonts w:asciiTheme="majorEastAsia" w:eastAsiaTheme="majorEastAsia" w:hAnsiTheme="majorEastAsia" w:hint="eastAsia"/>
        </w:rPr>
        <w:t>ービス提供実施単位一覧表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83"/>
        <w:gridCol w:w="1883"/>
        <w:gridCol w:w="1883"/>
        <w:gridCol w:w="1884"/>
        <w:gridCol w:w="1883"/>
        <w:gridCol w:w="1883"/>
        <w:gridCol w:w="1884"/>
      </w:tblGrid>
      <w:tr w:rsidR="00A7243C" w:rsidRPr="00032A27" w:rsidTr="00032A27">
        <w:tc>
          <w:tcPr>
            <w:tcW w:w="141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A7243C" w:rsidRPr="00032A27" w:rsidRDefault="00A7243C">
            <w:pPr>
              <w:overflowPunct/>
              <w:ind w:right="-57"/>
              <w:jc w:val="right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曜日</w:t>
            </w:r>
          </w:p>
          <w:p w:rsidR="00A7243C" w:rsidRPr="00032A27" w:rsidRDefault="00A7243C">
            <w:pPr>
              <w:overflowPunct/>
              <w:ind w:left="-57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A7243C" w:rsidRPr="00032A27" w:rsidTr="00032A27">
        <w:trPr>
          <w:trHeight w:val="503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6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9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12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15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18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21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  <w:p w:rsidR="00A7243C" w:rsidRPr="00032A27" w:rsidRDefault="00A7243C" w:rsidP="00032A27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A7243C" w:rsidRPr="00032A27" w:rsidRDefault="00A7243C" w:rsidP="00032A27">
            <w:pPr>
              <w:overflowPunct/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/>
              </w:rPr>
              <w:t>0</w:t>
            </w:r>
            <w:r w:rsidRPr="00032A27">
              <w:rPr>
                <w:rFonts w:asciiTheme="majorEastAsia" w:eastAsiaTheme="majorEastAsia" w:hAnsiTheme="majorEastAsia" w:hint="eastAsia"/>
              </w:rPr>
              <w:t>：</w:t>
            </w:r>
            <w:r w:rsidRPr="00032A27">
              <w:rPr>
                <w:rFonts w:asciiTheme="majorEastAsia" w:eastAsiaTheme="majorEastAsia" w:hAnsiTheme="majorEastAsia"/>
              </w:rPr>
              <w:t>00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</w:tcPr>
          <w:p w:rsidR="00A7243C" w:rsidRPr="00032A27" w:rsidRDefault="00A7243C">
            <w:pPr>
              <w:overflowPunct/>
              <w:rPr>
                <w:rFonts w:asciiTheme="majorEastAsia" w:eastAsiaTheme="majorEastAsia" w:hAnsiTheme="majorEastAsia"/>
              </w:rPr>
            </w:pPr>
            <w:r w:rsidRPr="00032A2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A7243C" w:rsidRPr="00032A27" w:rsidRDefault="00A7243C">
      <w:pPr>
        <w:overflowPunct/>
        <w:spacing w:before="120" w:line="240" w:lineRule="exact"/>
        <w:rPr>
          <w:rFonts w:asciiTheme="majorEastAsia" w:eastAsiaTheme="majorEastAsia" w:hAnsiTheme="majorEastAsia"/>
        </w:rPr>
      </w:pPr>
      <w:r w:rsidRPr="00032A27">
        <w:rPr>
          <w:rFonts w:asciiTheme="majorEastAsia" w:eastAsiaTheme="majorEastAsia" w:hAnsiTheme="majorEastAsia" w:hint="eastAsia"/>
        </w:rPr>
        <w:t>備考</w:t>
      </w:r>
    </w:p>
    <w:p w:rsidR="00A7243C" w:rsidRPr="00032A27" w:rsidRDefault="00A7243C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032A27">
        <w:rPr>
          <w:rFonts w:asciiTheme="majorEastAsia" w:eastAsiaTheme="majorEastAsia" w:hAnsiTheme="majorEastAsia" w:hint="eastAsia"/>
        </w:rPr>
        <w:t xml:space="preserve">　</w:t>
      </w:r>
      <w:r w:rsidRPr="00032A27">
        <w:rPr>
          <w:rFonts w:asciiTheme="majorEastAsia" w:eastAsiaTheme="majorEastAsia" w:hAnsiTheme="majorEastAsia"/>
        </w:rPr>
        <w:t>1</w:t>
      </w:r>
      <w:r w:rsidR="009416C3" w:rsidRPr="00032A27">
        <w:rPr>
          <w:rFonts w:asciiTheme="majorEastAsia" w:eastAsiaTheme="majorEastAsia" w:hAnsiTheme="majorEastAsia" w:hint="eastAsia"/>
        </w:rPr>
        <w:t xml:space="preserve">　</w:t>
      </w:r>
      <w:r w:rsidR="00032A27" w:rsidRPr="00032A27">
        <w:rPr>
          <w:rFonts w:asciiTheme="majorEastAsia" w:eastAsiaTheme="majorEastAsia" w:hAnsiTheme="majorEastAsia" w:hint="eastAsia"/>
        </w:rPr>
        <w:t>曜日ごとにサービス提供単位の状況を記載してください。また、サービス提供単位ごとの利用定員を記載してください。</w:t>
      </w:r>
    </w:p>
    <w:p w:rsidR="00A7243C" w:rsidRPr="00032A27" w:rsidRDefault="00A7243C" w:rsidP="00032A2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</w:rPr>
      </w:pPr>
      <w:r w:rsidRPr="00032A27">
        <w:rPr>
          <w:rFonts w:asciiTheme="majorEastAsia" w:eastAsiaTheme="majorEastAsia" w:hAnsiTheme="majorEastAsia" w:hint="eastAsia"/>
        </w:rPr>
        <w:t xml:space="preserve">　</w:t>
      </w:r>
      <w:r w:rsidRPr="00032A27">
        <w:rPr>
          <w:rFonts w:asciiTheme="majorEastAsia" w:eastAsiaTheme="majorEastAsia" w:hAnsiTheme="majorEastAsia"/>
        </w:rPr>
        <w:t>2</w:t>
      </w:r>
      <w:r w:rsidRPr="00032A27">
        <w:rPr>
          <w:rFonts w:asciiTheme="majorEastAsia" w:eastAsiaTheme="majorEastAsia" w:hAnsiTheme="majorEastAsia" w:hint="eastAsia"/>
        </w:rPr>
        <w:t xml:space="preserve">　</w:t>
      </w:r>
      <w:r w:rsidR="00032A27" w:rsidRPr="00032A27">
        <w:rPr>
          <w:rFonts w:asciiTheme="majorEastAsia" w:eastAsiaTheme="majorEastAsia" w:hAnsiTheme="majorEastAsia" w:hint="eastAsia"/>
        </w:rPr>
        <w:t>各事業所・施設において使用している勤務割表等</w:t>
      </w:r>
      <w:r w:rsidR="00032A27" w:rsidRPr="00032A27">
        <w:rPr>
          <w:rFonts w:asciiTheme="majorEastAsia" w:eastAsiaTheme="majorEastAsia" w:hAnsiTheme="majorEastAsia"/>
        </w:rPr>
        <w:t>(</w:t>
      </w:r>
      <w:r w:rsidR="00032A27" w:rsidRPr="00032A27">
        <w:rPr>
          <w:rFonts w:asciiTheme="majorEastAsia" w:eastAsiaTheme="majorEastAsia" w:hAnsiTheme="majorEastAsia" w:hint="eastAsia"/>
        </w:rPr>
        <w:t>既に事業を実施しているときは直近月の実績</w:t>
      </w:r>
      <w:r w:rsidR="00032A27" w:rsidRPr="00032A27">
        <w:rPr>
          <w:rFonts w:asciiTheme="majorEastAsia" w:eastAsiaTheme="majorEastAsia" w:hAnsiTheme="majorEastAsia"/>
        </w:rPr>
        <w:t>)</w:t>
      </w:r>
      <w:r w:rsidR="00032A27" w:rsidRPr="00032A27">
        <w:rPr>
          <w:rFonts w:asciiTheme="majorEastAsia" w:eastAsiaTheme="majorEastAsia" w:hAnsiTheme="majorEastAsia" w:hint="eastAsia"/>
        </w:rPr>
        <w:t>により、サービス提供単位及びサービス提供単位ごとの利用定員が確認できる場合は、その書類をもって添付書類として差し支えありません。</w:t>
      </w:r>
      <w:bookmarkStart w:id="0" w:name="_GoBack"/>
      <w:bookmarkEnd w:id="0"/>
    </w:p>
    <w:sectPr w:rsidR="00A7243C" w:rsidRPr="00032A27" w:rsidSect="00032A27">
      <w:pgSz w:w="16840" w:h="11907" w:orient="landscape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E4" w:rsidRDefault="002B7DE4" w:rsidP="00E25158">
      <w:r>
        <w:separator/>
      </w:r>
    </w:p>
  </w:endnote>
  <w:endnote w:type="continuationSeparator" w:id="0">
    <w:p w:rsidR="002B7DE4" w:rsidRDefault="002B7DE4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E4" w:rsidRDefault="002B7DE4" w:rsidP="00E25158">
      <w:r>
        <w:separator/>
      </w:r>
    </w:p>
  </w:footnote>
  <w:footnote w:type="continuationSeparator" w:id="0">
    <w:p w:rsidR="002B7DE4" w:rsidRDefault="002B7DE4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C"/>
    <w:rsid w:val="00032A27"/>
    <w:rsid w:val="002B7DE4"/>
    <w:rsid w:val="00436B35"/>
    <w:rsid w:val="00504C91"/>
    <w:rsid w:val="005B6E10"/>
    <w:rsid w:val="00663189"/>
    <w:rsid w:val="009416C3"/>
    <w:rsid w:val="00A7243C"/>
    <w:rsid w:val="00D7182C"/>
    <w:rsid w:val="00E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様式第66号の10(第74条の2、第74条の6、第74条の7関係)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様式第66号の10(第74条の2、第74条の6、第74条の7関係)</dc:title>
  <dc:creator>Administrator</dc:creator>
  <cp:lastModifiedBy>Admin</cp:lastModifiedBy>
  <cp:revision>3</cp:revision>
  <dcterms:created xsi:type="dcterms:W3CDTF">2018-08-16T05:13:00Z</dcterms:created>
  <dcterms:modified xsi:type="dcterms:W3CDTF">2018-12-04T07:18:00Z</dcterms:modified>
</cp:coreProperties>
</file>