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78" w:rsidRPr="0068348F" w:rsidRDefault="0068348F">
      <w:pPr>
        <w:overflowPunct/>
        <w:rPr>
          <w:rFonts w:asciiTheme="majorEastAsia" w:eastAsiaTheme="majorEastAsia" w:hAnsiTheme="majorEastAsia"/>
        </w:rPr>
      </w:pPr>
      <w:r w:rsidRPr="0068348F">
        <w:rPr>
          <w:rFonts w:asciiTheme="majorEastAsia" w:eastAsiaTheme="majorEastAsia" w:hAnsiTheme="majorEastAsia" w:hint="eastAsia"/>
        </w:rPr>
        <w:t>（参考様式５）</w:t>
      </w:r>
    </w:p>
    <w:p w:rsidR="003B6578" w:rsidRPr="0068348F" w:rsidRDefault="003B6578">
      <w:pPr>
        <w:overflowPunct/>
        <w:spacing w:after="120"/>
        <w:jc w:val="center"/>
        <w:rPr>
          <w:rFonts w:asciiTheme="majorEastAsia" w:eastAsiaTheme="majorEastAsia" w:hAnsiTheme="majorEastAsia"/>
        </w:rPr>
      </w:pPr>
      <w:r w:rsidRPr="0068348F">
        <w:rPr>
          <w:rFonts w:asciiTheme="majorEastAsia" w:eastAsiaTheme="majorEastAsia" w:hAnsiTheme="majorEastAsia" w:hint="eastAsia"/>
          <w:spacing w:val="105"/>
        </w:rPr>
        <w:t>設備・備品等一覧</w:t>
      </w:r>
      <w:r w:rsidRPr="0068348F">
        <w:rPr>
          <w:rFonts w:asciiTheme="majorEastAsia" w:eastAsiaTheme="majorEastAsia" w:hAnsiTheme="majorEastAsia" w:hint="eastAsia"/>
        </w:rPr>
        <w:t>表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4288"/>
        <w:gridCol w:w="1807"/>
      </w:tblGrid>
      <w:tr w:rsidR="003B6578" w:rsidRPr="0068348F" w:rsidTr="009E7EC4">
        <w:trPr>
          <w:cantSplit/>
          <w:trHeight w:val="599"/>
        </w:trPr>
        <w:tc>
          <w:tcPr>
            <w:tcW w:w="3544" w:type="dxa"/>
            <w:gridSpan w:val="2"/>
            <w:tcBorders>
              <w:top w:val="single" w:sz="12" w:space="0" w:color="auto"/>
            </w:tcBorders>
            <w:vAlign w:val="center"/>
          </w:tcPr>
          <w:p w:rsidR="003B6578" w:rsidRPr="0068348F" w:rsidRDefault="003B6578" w:rsidP="0068348F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 w:rsidRPr="0068348F">
              <w:rPr>
                <w:rFonts w:asciiTheme="majorEastAsia" w:eastAsiaTheme="majorEastAsia" w:hAnsiTheme="majorEastAsia" w:hint="eastAsia"/>
              </w:rPr>
              <w:t>サービスの種類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</w:tcBorders>
            <w:vAlign w:val="center"/>
          </w:tcPr>
          <w:p w:rsidR="003B6578" w:rsidRPr="0068348F" w:rsidRDefault="003B6578" w:rsidP="0068348F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B6578" w:rsidRPr="0068348F" w:rsidTr="009E7EC4">
        <w:trPr>
          <w:cantSplit/>
          <w:trHeight w:val="555"/>
        </w:trPr>
        <w:tc>
          <w:tcPr>
            <w:tcW w:w="3544" w:type="dxa"/>
            <w:gridSpan w:val="2"/>
            <w:vAlign w:val="center"/>
          </w:tcPr>
          <w:p w:rsidR="003B6578" w:rsidRPr="0068348F" w:rsidRDefault="0068348F" w:rsidP="0068348F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 w:rsidRPr="0068348F">
              <w:rPr>
                <w:rFonts w:asciiTheme="majorEastAsia" w:eastAsiaTheme="majorEastAsia" w:hAnsiTheme="majorEastAsia" w:hint="eastAsia"/>
              </w:rPr>
              <w:t>事業所又は施設</w:t>
            </w:r>
            <w:r w:rsidR="003B6578" w:rsidRPr="0068348F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095" w:type="dxa"/>
            <w:gridSpan w:val="2"/>
            <w:vAlign w:val="center"/>
          </w:tcPr>
          <w:p w:rsidR="003B6578" w:rsidRPr="0068348F" w:rsidRDefault="003B6578" w:rsidP="0068348F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2085A" w:rsidRPr="0068348F" w:rsidTr="0062085A">
        <w:trPr>
          <w:trHeight w:val="560"/>
        </w:trPr>
        <w:tc>
          <w:tcPr>
            <w:tcW w:w="2552" w:type="dxa"/>
            <w:vAlign w:val="center"/>
          </w:tcPr>
          <w:p w:rsidR="0062085A" w:rsidRPr="0068348F" w:rsidRDefault="0062085A" w:rsidP="0068348F">
            <w:pPr>
              <w:jc w:val="center"/>
              <w:rPr>
                <w:rFonts w:asciiTheme="majorEastAsia" w:eastAsiaTheme="majorEastAsia" w:hAnsiTheme="majorEastAsia"/>
              </w:rPr>
            </w:pPr>
            <w:r w:rsidRPr="0068348F">
              <w:rPr>
                <w:rFonts w:asciiTheme="majorEastAsia" w:eastAsiaTheme="majorEastAsia" w:hAnsiTheme="majorEastAsia" w:hint="eastAsia"/>
              </w:rPr>
              <w:t>設備</w:t>
            </w:r>
            <w:r>
              <w:rPr>
                <w:rFonts w:asciiTheme="majorEastAsia" w:eastAsiaTheme="majorEastAsia" w:hAnsiTheme="majorEastAsia" w:hint="eastAsia"/>
              </w:rPr>
              <w:t>・備品等</w:t>
            </w:r>
            <w:r w:rsidRPr="0068348F">
              <w:rPr>
                <w:rFonts w:asciiTheme="majorEastAsia" w:eastAsiaTheme="majorEastAsia" w:hAnsiTheme="majorEastAsia" w:hint="eastAsia"/>
              </w:rPr>
              <w:t>の概要</w:t>
            </w:r>
          </w:p>
        </w:tc>
        <w:tc>
          <w:tcPr>
            <w:tcW w:w="5280" w:type="dxa"/>
            <w:gridSpan w:val="2"/>
            <w:vAlign w:val="center"/>
          </w:tcPr>
          <w:p w:rsidR="0062085A" w:rsidRPr="0068348F" w:rsidRDefault="0062085A" w:rsidP="0068348F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 w:rsidRPr="0068348F">
              <w:rPr>
                <w:rFonts w:asciiTheme="majorEastAsia" w:eastAsiaTheme="majorEastAsia" w:hAnsiTheme="majorEastAsia" w:hint="eastAsia"/>
              </w:rPr>
              <w:t>設備基準上適合すべき項目</w:t>
            </w:r>
          </w:p>
        </w:tc>
        <w:tc>
          <w:tcPr>
            <w:tcW w:w="1807" w:type="dxa"/>
            <w:vAlign w:val="center"/>
          </w:tcPr>
          <w:p w:rsidR="0062085A" w:rsidRPr="0068348F" w:rsidRDefault="0062085A" w:rsidP="0062085A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適合の可否</w:t>
            </w:r>
          </w:p>
        </w:tc>
      </w:tr>
      <w:tr w:rsidR="0062085A" w:rsidRPr="0068348F" w:rsidTr="0062085A">
        <w:trPr>
          <w:trHeight w:val="612"/>
        </w:trPr>
        <w:tc>
          <w:tcPr>
            <w:tcW w:w="2552" w:type="dxa"/>
            <w:vAlign w:val="center"/>
          </w:tcPr>
          <w:p w:rsidR="0062085A" w:rsidRPr="0068348F" w:rsidRDefault="0062085A" w:rsidP="0068348F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80" w:type="dxa"/>
            <w:gridSpan w:val="2"/>
            <w:vAlign w:val="center"/>
          </w:tcPr>
          <w:p w:rsidR="0062085A" w:rsidRPr="0068348F" w:rsidRDefault="0062085A" w:rsidP="0068348F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7" w:type="dxa"/>
            <w:vAlign w:val="center"/>
          </w:tcPr>
          <w:p w:rsidR="0062085A" w:rsidRPr="0068348F" w:rsidRDefault="0062085A" w:rsidP="0068348F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2085A" w:rsidRPr="0068348F" w:rsidTr="0062085A">
        <w:trPr>
          <w:trHeight w:val="612"/>
        </w:trPr>
        <w:tc>
          <w:tcPr>
            <w:tcW w:w="2552" w:type="dxa"/>
            <w:vAlign w:val="center"/>
          </w:tcPr>
          <w:p w:rsidR="0062085A" w:rsidRPr="0068348F" w:rsidRDefault="0062085A" w:rsidP="0068348F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80" w:type="dxa"/>
            <w:gridSpan w:val="2"/>
            <w:vAlign w:val="center"/>
          </w:tcPr>
          <w:p w:rsidR="0062085A" w:rsidRPr="0068348F" w:rsidRDefault="0062085A" w:rsidP="0068348F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7" w:type="dxa"/>
            <w:vAlign w:val="center"/>
          </w:tcPr>
          <w:p w:rsidR="0062085A" w:rsidRPr="0068348F" w:rsidRDefault="0062085A" w:rsidP="0068348F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2085A" w:rsidRPr="0068348F" w:rsidTr="0062085A">
        <w:trPr>
          <w:trHeight w:val="612"/>
        </w:trPr>
        <w:tc>
          <w:tcPr>
            <w:tcW w:w="2552" w:type="dxa"/>
            <w:vAlign w:val="center"/>
          </w:tcPr>
          <w:p w:rsidR="0062085A" w:rsidRPr="0068348F" w:rsidRDefault="0062085A" w:rsidP="0068348F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80" w:type="dxa"/>
            <w:gridSpan w:val="2"/>
            <w:vAlign w:val="center"/>
          </w:tcPr>
          <w:p w:rsidR="0062085A" w:rsidRPr="0068348F" w:rsidRDefault="0062085A" w:rsidP="0068348F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7" w:type="dxa"/>
            <w:vAlign w:val="center"/>
          </w:tcPr>
          <w:p w:rsidR="0062085A" w:rsidRPr="0068348F" w:rsidRDefault="0062085A" w:rsidP="0068348F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2085A" w:rsidRPr="0068348F" w:rsidTr="0062085A">
        <w:trPr>
          <w:trHeight w:val="612"/>
        </w:trPr>
        <w:tc>
          <w:tcPr>
            <w:tcW w:w="2552" w:type="dxa"/>
            <w:vAlign w:val="center"/>
          </w:tcPr>
          <w:p w:rsidR="0062085A" w:rsidRPr="0068348F" w:rsidRDefault="0062085A" w:rsidP="0068348F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80" w:type="dxa"/>
            <w:gridSpan w:val="2"/>
            <w:vAlign w:val="center"/>
          </w:tcPr>
          <w:p w:rsidR="0062085A" w:rsidRPr="0068348F" w:rsidRDefault="0062085A" w:rsidP="0068348F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7" w:type="dxa"/>
            <w:vAlign w:val="center"/>
          </w:tcPr>
          <w:p w:rsidR="0062085A" w:rsidRPr="0068348F" w:rsidRDefault="0062085A" w:rsidP="0068348F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2085A" w:rsidRPr="0068348F" w:rsidTr="0062085A">
        <w:trPr>
          <w:trHeight w:val="612"/>
        </w:trPr>
        <w:tc>
          <w:tcPr>
            <w:tcW w:w="2552" w:type="dxa"/>
            <w:vAlign w:val="center"/>
          </w:tcPr>
          <w:p w:rsidR="0062085A" w:rsidRPr="0068348F" w:rsidRDefault="0062085A" w:rsidP="00D8448F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80" w:type="dxa"/>
            <w:gridSpan w:val="2"/>
            <w:vAlign w:val="center"/>
          </w:tcPr>
          <w:p w:rsidR="0062085A" w:rsidRPr="0068348F" w:rsidRDefault="0062085A" w:rsidP="0068348F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7" w:type="dxa"/>
            <w:vAlign w:val="center"/>
          </w:tcPr>
          <w:p w:rsidR="0062085A" w:rsidRPr="0068348F" w:rsidRDefault="0062085A" w:rsidP="0068348F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2085A" w:rsidRPr="0068348F" w:rsidTr="0062085A">
        <w:trPr>
          <w:trHeight w:val="612"/>
        </w:trPr>
        <w:tc>
          <w:tcPr>
            <w:tcW w:w="2552" w:type="dxa"/>
            <w:vAlign w:val="center"/>
          </w:tcPr>
          <w:p w:rsidR="0062085A" w:rsidRPr="0068348F" w:rsidRDefault="0062085A" w:rsidP="0068348F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80" w:type="dxa"/>
            <w:gridSpan w:val="2"/>
            <w:vAlign w:val="center"/>
          </w:tcPr>
          <w:p w:rsidR="0062085A" w:rsidRPr="0068348F" w:rsidRDefault="0062085A" w:rsidP="0068348F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7" w:type="dxa"/>
            <w:vAlign w:val="center"/>
          </w:tcPr>
          <w:p w:rsidR="0062085A" w:rsidRPr="0068348F" w:rsidRDefault="0062085A" w:rsidP="0068348F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2085A" w:rsidRPr="0068348F" w:rsidTr="0062085A">
        <w:trPr>
          <w:trHeight w:val="612"/>
        </w:trPr>
        <w:tc>
          <w:tcPr>
            <w:tcW w:w="2552" w:type="dxa"/>
            <w:vAlign w:val="center"/>
          </w:tcPr>
          <w:p w:rsidR="0062085A" w:rsidRPr="0068348F" w:rsidRDefault="0062085A" w:rsidP="0068348F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80" w:type="dxa"/>
            <w:gridSpan w:val="2"/>
            <w:vAlign w:val="center"/>
          </w:tcPr>
          <w:p w:rsidR="0062085A" w:rsidRPr="0068348F" w:rsidRDefault="0062085A" w:rsidP="0068348F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7" w:type="dxa"/>
            <w:vAlign w:val="center"/>
          </w:tcPr>
          <w:p w:rsidR="0062085A" w:rsidRPr="0068348F" w:rsidRDefault="0062085A" w:rsidP="0068348F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2085A" w:rsidRPr="0068348F" w:rsidTr="0062085A">
        <w:trPr>
          <w:trHeight w:val="612"/>
        </w:trPr>
        <w:tc>
          <w:tcPr>
            <w:tcW w:w="2552" w:type="dxa"/>
            <w:vAlign w:val="center"/>
          </w:tcPr>
          <w:p w:rsidR="0062085A" w:rsidRPr="0068348F" w:rsidRDefault="0062085A" w:rsidP="0068348F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80" w:type="dxa"/>
            <w:gridSpan w:val="2"/>
            <w:vAlign w:val="center"/>
          </w:tcPr>
          <w:p w:rsidR="0062085A" w:rsidRPr="0068348F" w:rsidRDefault="0062085A" w:rsidP="0068348F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7" w:type="dxa"/>
            <w:vAlign w:val="center"/>
          </w:tcPr>
          <w:p w:rsidR="0062085A" w:rsidRPr="0068348F" w:rsidRDefault="0062085A" w:rsidP="0068348F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2085A" w:rsidRPr="0068348F" w:rsidTr="0062085A">
        <w:trPr>
          <w:trHeight w:val="612"/>
        </w:trPr>
        <w:tc>
          <w:tcPr>
            <w:tcW w:w="2552" w:type="dxa"/>
            <w:vAlign w:val="center"/>
          </w:tcPr>
          <w:p w:rsidR="0062085A" w:rsidRPr="0068348F" w:rsidRDefault="0062085A" w:rsidP="0068348F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80" w:type="dxa"/>
            <w:gridSpan w:val="2"/>
            <w:vAlign w:val="center"/>
          </w:tcPr>
          <w:p w:rsidR="0062085A" w:rsidRPr="0068348F" w:rsidRDefault="0062085A" w:rsidP="0068348F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7" w:type="dxa"/>
            <w:vAlign w:val="center"/>
          </w:tcPr>
          <w:p w:rsidR="0062085A" w:rsidRPr="0068348F" w:rsidRDefault="0062085A" w:rsidP="0068348F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2085A" w:rsidRPr="0068348F" w:rsidTr="0062085A">
        <w:trPr>
          <w:trHeight w:val="612"/>
        </w:trPr>
        <w:tc>
          <w:tcPr>
            <w:tcW w:w="2552" w:type="dxa"/>
            <w:vAlign w:val="center"/>
          </w:tcPr>
          <w:p w:rsidR="0062085A" w:rsidRPr="0068348F" w:rsidRDefault="0062085A" w:rsidP="0068348F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80" w:type="dxa"/>
            <w:gridSpan w:val="2"/>
            <w:vAlign w:val="center"/>
          </w:tcPr>
          <w:p w:rsidR="0062085A" w:rsidRPr="0068348F" w:rsidRDefault="0062085A" w:rsidP="0068348F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7" w:type="dxa"/>
            <w:vAlign w:val="center"/>
          </w:tcPr>
          <w:p w:rsidR="0062085A" w:rsidRPr="0068348F" w:rsidRDefault="0062085A" w:rsidP="0068348F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2085A" w:rsidRPr="0068348F" w:rsidTr="0062085A">
        <w:trPr>
          <w:trHeight w:val="612"/>
        </w:trPr>
        <w:tc>
          <w:tcPr>
            <w:tcW w:w="2552" w:type="dxa"/>
            <w:vAlign w:val="center"/>
          </w:tcPr>
          <w:p w:rsidR="0062085A" w:rsidRPr="0068348F" w:rsidRDefault="0062085A" w:rsidP="0068348F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80" w:type="dxa"/>
            <w:gridSpan w:val="2"/>
            <w:vAlign w:val="center"/>
          </w:tcPr>
          <w:p w:rsidR="0062085A" w:rsidRPr="0068348F" w:rsidRDefault="0062085A" w:rsidP="0068348F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7" w:type="dxa"/>
            <w:vAlign w:val="center"/>
          </w:tcPr>
          <w:p w:rsidR="0062085A" w:rsidRPr="0068348F" w:rsidRDefault="0062085A" w:rsidP="0068348F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2085A" w:rsidRPr="0068348F" w:rsidTr="0062085A">
        <w:trPr>
          <w:trHeight w:val="612"/>
        </w:trPr>
        <w:tc>
          <w:tcPr>
            <w:tcW w:w="2552" w:type="dxa"/>
            <w:vAlign w:val="center"/>
          </w:tcPr>
          <w:p w:rsidR="0062085A" w:rsidRPr="0068348F" w:rsidRDefault="0062085A" w:rsidP="0068348F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80" w:type="dxa"/>
            <w:gridSpan w:val="2"/>
            <w:vAlign w:val="center"/>
          </w:tcPr>
          <w:p w:rsidR="0062085A" w:rsidRPr="0068348F" w:rsidRDefault="0062085A" w:rsidP="0068348F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7" w:type="dxa"/>
            <w:vAlign w:val="center"/>
          </w:tcPr>
          <w:p w:rsidR="0062085A" w:rsidRPr="0068348F" w:rsidRDefault="0062085A" w:rsidP="0068348F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2085A" w:rsidRPr="0068348F" w:rsidTr="0062085A">
        <w:trPr>
          <w:trHeight w:val="612"/>
        </w:trPr>
        <w:tc>
          <w:tcPr>
            <w:tcW w:w="2552" w:type="dxa"/>
            <w:vAlign w:val="center"/>
          </w:tcPr>
          <w:p w:rsidR="0062085A" w:rsidRPr="0068348F" w:rsidRDefault="0062085A" w:rsidP="0068348F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80" w:type="dxa"/>
            <w:gridSpan w:val="2"/>
            <w:vAlign w:val="center"/>
          </w:tcPr>
          <w:p w:rsidR="0062085A" w:rsidRPr="0068348F" w:rsidRDefault="0062085A" w:rsidP="0068348F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7" w:type="dxa"/>
            <w:vAlign w:val="center"/>
          </w:tcPr>
          <w:p w:rsidR="0062085A" w:rsidRPr="0068348F" w:rsidRDefault="0062085A" w:rsidP="0068348F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2085A" w:rsidRPr="0068348F" w:rsidTr="0062085A">
        <w:trPr>
          <w:trHeight w:val="612"/>
        </w:trPr>
        <w:tc>
          <w:tcPr>
            <w:tcW w:w="2552" w:type="dxa"/>
            <w:vAlign w:val="center"/>
          </w:tcPr>
          <w:p w:rsidR="0062085A" w:rsidRPr="0068348F" w:rsidRDefault="0062085A" w:rsidP="0068348F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80" w:type="dxa"/>
            <w:gridSpan w:val="2"/>
            <w:vAlign w:val="center"/>
          </w:tcPr>
          <w:p w:rsidR="0062085A" w:rsidRPr="0068348F" w:rsidRDefault="0062085A" w:rsidP="0068348F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7" w:type="dxa"/>
            <w:vAlign w:val="center"/>
          </w:tcPr>
          <w:p w:rsidR="0062085A" w:rsidRPr="0068348F" w:rsidRDefault="0062085A" w:rsidP="0068348F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2085A" w:rsidRPr="0068348F" w:rsidTr="0062085A">
        <w:trPr>
          <w:trHeight w:val="612"/>
        </w:trPr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2085A" w:rsidRPr="0068348F" w:rsidRDefault="0062085A" w:rsidP="0068348F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80" w:type="dxa"/>
            <w:gridSpan w:val="2"/>
            <w:tcBorders>
              <w:bottom w:val="single" w:sz="12" w:space="0" w:color="auto"/>
            </w:tcBorders>
            <w:vAlign w:val="center"/>
          </w:tcPr>
          <w:p w:rsidR="0062085A" w:rsidRPr="0068348F" w:rsidRDefault="0062085A" w:rsidP="0068348F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7" w:type="dxa"/>
            <w:tcBorders>
              <w:bottom w:val="single" w:sz="12" w:space="0" w:color="auto"/>
            </w:tcBorders>
            <w:vAlign w:val="center"/>
          </w:tcPr>
          <w:p w:rsidR="0062085A" w:rsidRPr="0068348F" w:rsidRDefault="0062085A" w:rsidP="0068348F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3B6578" w:rsidRPr="0068348F" w:rsidRDefault="003B6578">
      <w:pPr>
        <w:overflowPunct/>
        <w:spacing w:before="120"/>
        <w:rPr>
          <w:rFonts w:asciiTheme="majorEastAsia" w:eastAsiaTheme="majorEastAsia" w:hAnsiTheme="majorEastAsia"/>
        </w:rPr>
      </w:pPr>
      <w:r w:rsidRPr="0068348F">
        <w:rPr>
          <w:rFonts w:asciiTheme="majorEastAsia" w:eastAsiaTheme="majorEastAsia" w:hAnsiTheme="majorEastAsia" w:hint="eastAsia"/>
        </w:rPr>
        <w:t>備考</w:t>
      </w:r>
    </w:p>
    <w:p w:rsidR="003B6578" w:rsidRPr="0068348F" w:rsidRDefault="003B6578">
      <w:pPr>
        <w:overflowPunct/>
        <w:ind w:left="315" w:hanging="315"/>
        <w:rPr>
          <w:rFonts w:asciiTheme="majorEastAsia" w:eastAsiaTheme="majorEastAsia" w:hAnsiTheme="majorEastAsia"/>
        </w:rPr>
      </w:pPr>
      <w:r w:rsidRPr="0068348F">
        <w:rPr>
          <w:rFonts w:asciiTheme="majorEastAsia" w:eastAsiaTheme="majorEastAsia" w:hAnsiTheme="majorEastAsia" w:hint="eastAsia"/>
        </w:rPr>
        <w:t xml:space="preserve">　</w:t>
      </w:r>
      <w:r w:rsidRPr="0068348F">
        <w:rPr>
          <w:rFonts w:asciiTheme="majorEastAsia" w:eastAsiaTheme="majorEastAsia" w:hAnsiTheme="majorEastAsia"/>
        </w:rPr>
        <w:t>1</w:t>
      </w:r>
      <w:r w:rsidRPr="0068348F">
        <w:rPr>
          <w:rFonts w:asciiTheme="majorEastAsia" w:eastAsiaTheme="majorEastAsia" w:hAnsiTheme="majorEastAsia" w:hint="eastAsia"/>
        </w:rPr>
        <w:t xml:space="preserve">　申請するサービス種類に関して、基準省令で定められた設備基準上適合すべき項目のうち、</w:t>
      </w:r>
      <w:r w:rsidR="009E7EC4">
        <w:rPr>
          <w:rFonts w:asciiTheme="majorEastAsia" w:eastAsiaTheme="majorEastAsia" w:hAnsiTheme="majorEastAsia" w:hint="eastAsia"/>
        </w:rPr>
        <w:t>付表及び平面図で確認できる</w:t>
      </w:r>
      <w:r w:rsidRPr="0068348F">
        <w:rPr>
          <w:rFonts w:asciiTheme="majorEastAsia" w:eastAsiaTheme="majorEastAsia" w:hAnsiTheme="majorEastAsia" w:hint="eastAsia"/>
        </w:rPr>
        <w:t>項目以外の事項について記載してください。</w:t>
      </w:r>
    </w:p>
    <w:p w:rsidR="003B6578" w:rsidRPr="0068348F" w:rsidRDefault="003B6578">
      <w:pPr>
        <w:overflowPunct/>
        <w:ind w:left="315" w:hanging="315"/>
        <w:rPr>
          <w:rFonts w:asciiTheme="majorEastAsia" w:eastAsiaTheme="majorEastAsia" w:hAnsiTheme="majorEastAsia"/>
        </w:rPr>
      </w:pPr>
      <w:r w:rsidRPr="0068348F">
        <w:rPr>
          <w:rFonts w:asciiTheme="majorEastAsia" w:eastAsiaTheme="majorEastAsia" w:hAnsiTheme="majorEastAsia" w:hint="eastAsia"/>
        </w:rPr>
        <w:t xml:space="preserve">　</w:t>
      </w:r>
      <w:r w:rsidRPr="0068348F">
        <w:rPr>
          <w:rFonts w:asciiTheme="majorEastAsia" w:eastAsiaTheme="majorEastAsia" w:hAnsiTheme="majorEastAsia"/>
        </w:rPr>
        <w:t>2</w:t>
      </w:r>
      <w:r w:rsidRPr="0068348F">
        <w:rPr>
          <w:rFonts w:asciiTheme="majorEastAsia" w:eastAsiaTheme="majorEastAsia" w:hAnsiTheme="majorEastAsia" w:hint="eastAsia"/>
        </w:rPr>
        <w:t xml:space="preserve">　必要に応じて写真等を添付し、その旨を併せて記載してください。</w:t>
      </w:r>
    </w:p>
    <w:p w:rsidR="009E7EC4" w:rsidRPr="009E7EC4" w:rsidRDefault="009E7EC4" w:rsidP="009E7EC4">
      <w:pPr>
        <w:overflowPunct/>
        <w:ind w:firstLineChars="100" w:firstLine="210"/>
        <w:rPr>
          <w:rFonts w:asciiTheme="majorEastAsia" w:eastAsiaTheme="majorEastAsia" w:hAnsiTheme="majorEastAsia"/>
        </w:rPr>
      </w:pPr>
      <w:r w:rsidRPr="009E7EC4">
        <w:rPr>
          <w:rFonts w:asciiTheme="majorEastAsia" w:eastAsiaTheme="majorEastAsia" w:hAnsiTheme="majorEastAsia"/>
        </w:rPr>
        <w:t>3</w:t>
      </w:r>
      <w:r w:rsidRPr="009E7EC4">
        <w:rPr>
          <w:rFonts w:asciiTheme="majorEastAsia" w:eastAsiaTheme="majorEastAsia" w:hAnsiTheme="majorEastAsia" w:hint="eastAsia"/>
        </w:rPr>
        <w:t xml:space="preserve">　「適合の可否」欄には、何も記載しないでください。</w:t>
      </w:r>
      <w:bookmarkStart w:id="0" w:name="_GoBack"/>
      <w:bookmarkEnd w:id="0"/>
    </w:p>
    <w:p w:rsidR="003B6578" w:rsidRPr="009E7EC4" w:rsidRDefault="003B6578" w:rsidP="009E7EC4">
      <w:pPr>
        <w:overflowPunct/>
        <w:ind w:left="315" w:hanging="315"/>
        <w:rPr>
          <w:rFonts w:asciiTheme="majorEastAsia" w:eastAsiaTheme="majorEastAsia" w:hAnsiTheme="majorEastAsia"/>
        </w:rPr>
      </w:pPr>
    </w:p>
    <w:sectPr w:rsidR="003B6578" w:rsidRPr="009E7EC4" w:rsidSect="009E7EC4">
      <w:pgSz w:w="11906" w:h="16838" w:code="9"/>
      <w:pgMar w:top="1418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C55" w:rsidRDefault="00326C55" w:rsidP="00E25158">
      <w:r>
        <w:separator/>
      </w:r>
    </w:p>
  </w:endnote>
  <w:endnote w:type="continuationSeparator" w:id="0">
    <w:p w:rsidR="00326C55" w:rsidRDefault="00326C55" w:rsidP="00E2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C55" w:rsidRDefault="00326C55" w:rsidP="00E25158">
      <w:r>
        <w:separator/>
      </w:r>
    </w:p>
  </w:footnote>
  <w:footnote w:type="continuationSeparator" w:id="0">
    <w:p w:rsidR="00326C55" w:rsidRDefault="00326C55" w:rsidP="00E25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78"/>
    <w:rsid w:val="00243005"/>
    <w:rsid w:val="00326C55"/>
    <w:rsid w:val="003B6578"/>
    <w:rsid w:val="0062085A"/>
    <w:rsid w:val="00656F31"/>
    <w:rsid w:val="0068348F"/>
    <w:rsid w:val="009E7EC4"/>
    <w:rsid w:val="00DA35A4"/>
    <w:rsid w:val="00E2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_10.5p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youshiki_10.5pt.dot</Template>
  <TotalTime>23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様式第66号の8(第74条の2、第74条の6、第74条の7関係)</vt:lpstr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様式第66号の8(第74条の2、第74条の6、第74条の7関係)</dc:title>
  <dc:creator>Administrator</dc:creator>
  <cp:lastModifiedBy>Admin</cp:lastModifiedBy>
  <cp:revision>6</cp:revision>
  <dcterms:created xsi:type="dcterms:W3CDTF">2017-01-24T06:28:00Z</dcterms:created>
  <dcterms:modified xsi:type="dcterms:W3CDTF">2018-12-04T06:57:00Z</dcterms:modified>
</cp:coreProperties>
</file>