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32" w:rsidRPr="00374027" w:rsidRDefault="00374027">
      <w:pPr>
        <w:overflowPunct/>
        <w:rPr>
          <w:rFonts w:asciiTheme="majorEastAsia" w:eastAsiaTheme="majorEastAsia" w:hAnsiTheme="majorEastAsia"/>
        </w:rPr>
      </w:pPr>
      <w:r w:rsidRPr="00374027">
        <w:rPr>
          <w:rFonts w:asciiTheme="majorEastAsia" w:eastAsiaTheme="majorEastAsia" w:hAnsiTheme="majorEastAsia" w:hint="eastAsia"/>
        </w:rPr>
        <w:t>（参考様式３）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6237"/>
        <w:gridCol w:w="3040"/>
      </w:tblGrid>
      <w:tr w:rsidR="00374027" w:rsidRPr="00374027" w:rsidTr="00374027">
        <w:tc>
          <w:tcPr>
            <w:tcW w:w="12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027" w:rsidRPr="00374027" w:rsidRDefault="00374027">
            <w:pPr>
              <w:overflowPunct/>
              <w:rPr>
                <w:rFonts w:asciiTheme="majorEastAsia" w:eastAsiaTheme="majorEastAsia" w:hAnsiTheme="majorEastAsia"/>
              </w:rPr>
            </w:pPr>
            <w:r w:rsidRPr="00374027">
              <w:rPr>
                <w:rFonts w:asciiTheme="majorEastAsia" w:eastAsiaTheme="majorEastAsia" w:hAnsiTheme="majorEastAsia" w:hint="eastAsia"/>
              </w:rPr>
              <w:t>平面図</w:t>
            </w:r>
          </w:p>
        </w:tc>
      </w:tr>
      <w:tr w:rsidR="009C4032" w:rsidRPr="00374027" w:rsidTr="00374027">
        <w:trPr>
          <w:gridAfter w:val="1"/>
          <w:wAfter w:w="3040" w:type="dxa"/>
          <w:trHeight w:val="4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032" w:rsidRPr="00374027" w:rsidRDefault="009C4032">
            <w:pPr>
              <w:overflowPunct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4032" w:rsidRPr="00374027" w:rsidRDefault="009C4032" w:rsidP="003740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374027">
              <w:rPr>
                <w:rFonts w:asciiTheme="majorEastAsia" w:eastAsiaTheme="majorEastAsia" w:hAnsiTheme="majorEastAsia" w:hint="eastAsia"/>
              </w:rPr>
              <w:t>事業所</w:t>
            </w:r>
            <w:r w:rsidR="00374027" w:rsidRPr="00374027">
              <w:rPr>
                <w:rFonts w:asciiTheme="majorEastAsia" w:eastAsiaTheme="majorEastAsia" w:hAnsiTheme="majorEastAsia" w:hint="eastAsia"/>
              </w:rPr>
              <w:t>・施設</w:t>
            </w:r>
            <w:r w:rsidRPr="00374027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32" w:rsidRPr="00374027" w:rsidRDefault="009C4032" w:rsidP="00374027">
            <w:pPr>
              <w:overflowPunct/>
              <w:rPr>
                <w:rFonts w:asciiTheme="majorEastAsia" w:eastAsiaTheme="majorEastAsia" w:hAnsiTheme="majorEastAsia"/>
              </w:rPr>
            </w:pPr>
            <w:r w:rsidRPr="003740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9C4032" w:rsidRPr="00374027" w:rsidRDefault="009C4032">
      <w:pPr>
        <w:overflowPunct/>
        <w:spacing w:line="240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8"/>
      </w:tblGrid>
      <w:tr w:rsidR="009C4032" w:rsidRPr="00374027" w:rsidTr="00374027">
        <w:trPr>
          <w:trHeight w:val="6277"/>
        </w:trPr>
        <w:tc>
          <w:tcPr>
            <w:tcW w:w="13828" w:type="dxa"/>
            <w:tcBorders>
              <w:top w:val="single" w:sz="12" w:space="0" w:color="auto"/>
              <w:bottom w:val="single" w:sz="12" w:space="0" w:color="auto"/>
            </w:tcBorders>
          </w:tcPr>
          <w:p w:rsidR="009C4032" w:rsidRPr="00374027" w:rsidRDefault="009C4032">
            <w:pPr>
              <w:overflowPunct/>
              <w:rPr>
                <w:rFonts w:asciiTheme="majorEastAsia" w:eastAsiaTheme="majorEastAsia" w:hAnsiTheme="majorEastAsia"/>
              </w:rPr>
            </w:pPr>
            <w:r w:rsidRPr="003740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374027" w:rsidRDefault="009C4032" w:rsidP="00374027">
      <w:pPr>
        <w:overflowPunct/>
        <w:spacing w:before="120" w:line="0" w:lineRule="atLeast"/>
        <w:ind w:firstLineChars="100" w:firstLine="180"/>
        <w:rPr>
          <w:rFonts w:asciiTheme="majorEastAsia" w:eastAsiaTheme="majorEastAsia" w:hAnsiTheme="majorEastAsia" w:hint="eastAsia"/>
          <w:sz w:val="18"/>
        </w:rPr>
      </w:pPr>
      <w:r w:rsidRPr="00374027">
        <w:rPr>
          <w:rFonts w:asciiTheme="majorEastAsia" w:eastAsiaTheme="majorEastAsia" w:hAnsiTheme="majorEastAsia" w:hint="eastAsia"/>
          <w:sz w:val="18"/>
        </w:rPr>
        <w:t>備考</w:t>
      </w:r>
      <w:r w:rsidR="00374027" w:rsidRPr="00374027">
        <w:rPr>
          <w:rFonts w:asciiTheme="majorEastAsia" w:eastAsiaTheme="majorEastAsia" w:hAnsiTheme="majorEastAsia" w:hint="eastAsia"/>
          <w:sz w:val="18"/>
        </w:rPr>
        <w:t xml:space="preserve">　</w:t>
      </w:r>
      <w:r w:rsidRPr="00374027">
        <w:rPr>
          <w:rFonts w:asciiTheme="majorEastAsia" w:eastAsiaTheme="majorEastAsia" w:hAnsiTheme="majorEastAsia"/>
          <w:sz w:val="18"/>
        </w:rPr>
        <w:t>1</w:t>
      </w:r>
      <w:r w:rsidRPr="00374027">
        <w:rPr>
          <w:rFonts w:asciiTheme="majorEastAsia" w:eastAsiaTheme="majorEastAsia" w:hAnsiTheme="majorEastAsia" w:hint="eastAsia"/>
          <w:sz w:val="18"/>
        </w:rPr>
        <w:t xml:space="preserve">　</w:t>
      </w:r>
      <w:r w:rsidR="00374027" w:rsidRPr="00374027">
        <w:rPr>
          <w:rFonts w:asciiTheme="majorEastAsia" w:eastAsiaTheme="majorEastAsia" w:hAnsiTheme="majorEastAsia" w:hint="eastAsia"/>
          <w:sz w:val="18"/>
        </w:rPr>
        <w:t>必ずしも本様式によらず、各室の用途及び面積のわかるものであれば、既存の平面図等をもって提出書類として差し支えありません。</w:t>
      </w:r>
    </w:p>
    <w:p w:rsidR="00374027" w:rsidRDefault="00374027" w:rsidP="00374027">
      <w:pPr>
        <w:overflowPunct/>
        <w:spacing w:before="120" w:line="0" w:lineRule="atLeast"/>
        <w:ind w:firstLineChars="400" w:firstLine="720"/>
        <w:rPr>
          <w:rFonts w:asciiTheme="majorEastAsia" w:eastAsiaTheme="majorEastAsia" w:hAnsiTheme="majorEastAsia" w:hint="eastAsia"/>
          <w:sz w:val="18"/>
        </w:rPr>
      </w:pPr>
      <w:r w:rsidRPr="00374027">
        <w:rPr>
          <w:rFonts w:asciiTheme="majorEastAsia" w:eastAsiaTheme="majorEastAsia" w:hAnsiTheme="majorEastAsia" w:hint="eastAsia"/>
          <w:sz w:val="18"/>
        </w:rPr>
        <w:t xml:space="preserve">2　</w:t>
      </w:r>
      <w:r w:rsidR="009C4032" w:rsidRPr="00374027">
        <w:rPr>
          <w:rFonts w:asciiTheme="majorEastAsia" w:eastAsiaTheme="majorEastAsia" w:hAnsiTheme="majorEastAsia" w:hint="eastAsia"/>
          <w:sz w:val="18"/>
        </w:rPr>
        <w:t>各室の用途及び面積を記載してください。</w:t>
      </w:r>
    </w:p>
    <w:p w:rsidR="009C4032" w:rsidRPr="00374027" w:rsidRDefault="00374027" w:rsidP="00374027">
      <w:pPr>
        <w:overflowPunct/>
        <w:spacing w:before="120" w:line="0" w:lineRule="atLeast"/>
        <w:ind w:firstLineChars="400" w:firstLine="720"/>
        <w:rPr>
          <w:rFonts w:asciiTheme="majorEastAsia" w:eastAsiaTheme="majorEastAsia" w:hAnsiTheme="majorEastAsia"/>
          <w:sz w:val="18"/>
        </w:rPr>
      </w:pPr>
      <w:r w:rsidRPr="00374027">
        <w:rPr>
          <w:rFonts w:asciiTheme="majorEastAsia" w:eastAsiaTheme="majorEastAsia" w:hAnsiTheme="majorEastAsia" w:hint="eastAsia"/>
          <w:sz w:val="18"/>
        </w:rPr>
        <w:t>3</w:t>
      </w:r>
      <w:r w:rsidR="009C4032" w:rsidRPr="00374027">
        <w:rPr>
          <w:rFonts w:asciiTheme="majorEastAsia" w:eastAsiaTheme="majorEastAsia" w:hAnsiTheme="majorEastAsia" w:hint="eastAsia"/>
          <w:sz w:val="18"/>
        </w:rPr>
        <w:t xml:space="preserve">　当該事業の専用部分と他との共用部分を色分けするなど、使用関係をわかりやすく表示してください。</w:t>
      </w:r>
    </w:p>
    <w:sectPr w:rsidR="009C4032" w:rsidRPr="00374027" w:rsidSect="00374027">
      <w:pgSz w:w="16840" w:h="11907" w:orient="landscape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E" w:rsidRDefault="00F2132E" w:rsidP="00E25158">
      <w:r>
        <w:separator/>
      </w:r>
    </w:p>
  </w:endnote>
  <w:endnote w:type="continuationSeparator" w:id="0">
    <w:p w:rsidR="00F2132E" w:rsidRDefault="00F2132E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E" w:rsidRDefault="00F2132E" w:rsidP="00E25158">
      <w:r>
        <w:separator/>
      </w:r>
    </w:p>
  </w:footnote>
  <w:footnote w:type="continuationSeparator" w:id="0">
    <w:p w:rsidR="00F2132E" w:rsidRDefault="00F2132E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32"/>
    <w:rsid w:val="00374027"/>
    <w:rsid w:val="007012A4"/>
    <w:rsid w:val="009C4032"/>
    <w:rsid w:val="00AA0148"/>
    <w:rsid w:val="00E25158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様式第66号の6(第74条の2、第74条の6、第74条の7関係)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様式第66号の6(第74条の2、第74条の6、第74条の7関係)</dc:title>
  <dc:creator>Administrator</dc:creator>
  <cp:lastModifiedBy>Admin</cp:lastModifiedBy>
  <cp:revision>3</cp:revision>
  <dcterms:created xsi:type="dcterms:W3CDTF">2017-01-24T06:27:00Z</dcterms:created>
  <dcterms:modified xsi:type="dcterms:W3CDTF">2018-12-04T06:13:00Z</dcterms:modified>
</cp:coreProperties>
</file>